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F7CE" w14:textId="635321EE" w:rsidR="00400ABD" w:rsidRDefault="006C639A" w:rsidP="00ED3203">
      <w:pPr>
        <w:ind w:left="4032" w:firstLine="288"/>
        <w:rPr>
          <w:b/>
          <w:sz w:val="22"/>
          <w:szCs w:val="22"/>
        </w:rPr>
      </w:pPr>
      <w:r>
        <w:rPr>
          <w:b/>
          <w:sz w:val="22"/>
          <w:szCs w:val="22"/>
        </w:rPr>
        <w:t>2020-21</w:t>
      </w:r>
      <w:r w:rsidR="00A31663">
        <w:rPr>
          <w:b/>
          <w:sz w:val="22"/>
          <w:szCs w:val="22"/>
        </w:rPr>
        <w:t xml:space="preserve"> </w:t>
      </w:r>
      <w:r w:rsidR="003D6A0A">
        <w:rPr>
          <w:b/>
          <w:sz w:val="22"/>
          <w:szCs w:val="22"/>
        </w:rPr>
        <w:t>CALENDAR</w:t>
      </w:r>
    </w:p>
    <w:p w14:paraId="4CF9C1B2" w14:textId="2B35AECD" w:rsidR="00A31663" w:rsidRDefault="003D6A0A" w:rsidP="00A31663">
      <w:pPr>
        <w:jc w:val="center"/>
        <w:rPr>
          <w:b/>
          <w:sz w:val="22"/>
          <w:szCs w:val="22"/>
        </w:rPr>
      </w:pPr>
      <w:r w:rsidRPr="004F7B85">
        <w:rPr>
          <w:b/>
          <w:color w:val="E36C0A" w:themeColor="accent6" w:themeShade="BF"/>
          <w:sz w:val="22"/>
          <w:szCs w:val="22"/>
        </w:rPr>
        <w:t>DRESDEN</w:t>
      </w:r>
      <w:r w:rsidR="00A31663" w:rsidRPr="000D74AD">
        <w:rPr>
          <w:b/>
          <w:color w:val="008000"/>
          <w:sz w:val="22"/>
          <w:szCs w:val="22"/>
        </w:rPr>
        <w:t xml:space="preserve"> </w:t>
      </w:r>
      <w:r w:rsidR="00A31663" w:rsidRPr="00C973FE">
        <w:rPr>
          <w:b/>
          <w:sz w:val="22"/>
          <w:szCs w:val="22"/>
        </w:rPr>
        <w:t>SCHOOL DISTRICT</w:t>
      </w:r>
      <w:r w:rsidR="005E7F7F">
        <w:rPr>
          <w:b/>
          <w:sz w:val="22"/>
          <w:szCs w:val="22"/>
        </w:rPr>
        <w:t xml:space="preserve"> </w:t>
      </w:r>
    </w:p>
    <w:p w14:paraId="6ABD195D" w14:textId="03BDEE0B" w:rsidR="00AA7DCE" w:rsidRPr="00AA7DCE" w:rsidRDefault="00AA7DCE" w:rsidP="00A31663">
      <w:pPr>
        <w:jc w:val="center"/>
        <w:rPr>
          <w:sz w:val="22"/>
          <w:szCs w:val="22"/>
        </w:rPr>
      </w:pPr>
      <w:r w:rsidRPr="00AA7DCE">
        <w:rPr>
          <w:sz w:val="22"/>
          <w:szCs w:val="22"/>
        </w:rPr>
        <w:t>First day of school is</w:t>
      </w:r>
      <w:r>
        <w:rPr>
          <w:b/>
          <w:sz w:val="22"/>
          <w:szCs w:val="22"/>
        </w:rPr>
        <w:t xml:space="preserve"> </w:t>
      </w:r>
      <w:r w:rsidR="00DF2C50">
        <w:rPr>
          <w:sz w:val="22"/>
          <w:szCs w:val="22"/>
        </w:rPr>
        <w:t>Tues</w:t>
      </w:r>
      <w:r w:rsidR="004C05C4">
        <w:rPr>
          <w:sz w:val="22"/>
          <w:szCs w:val="22"/>
        </w:rPr>
        <w:t xml:space="preserve">., </w:t>
      </w:r>
      <w:r w:rsidR="00DF2C50">
        <w:rPr>
          <w:sz w:val="22"/>
          <w:szCs w:val="22"/>
        </w:rPr>
        <w:t xml:space="preserve">September 8 </w:t>
      </w:r>
    </w:p>
    <w:p w14:paraId="2EC069DE" w14:textId="77777777" w:rsidR="003D03FB" w:rsidRPr="00C973FE" w:rsidRDefault="003D03FB" w:rsidP="00A31663">
      <w:pPr>
        <w:jc w:val="center"/>
        <w:rPr>
          <w:b/>
          <w:sz w:val="22"/>
          <w:szCs w:val="22"/>
        </w:rPr>
      </w:pPr>
    </w:p>
    <w:tbl>
      <w:tblPr>
        <w:tblW w:w="10723" w:type="dxa"/>
        <w:tblLayout w:type="fixed"/>
        <w:tblLook w:val="01E0" w:firstRow="1" w:lastRow="1" w:firstColumn="1" w:lastColumn="1" w:noHBand="0" w:noVBand="0"/>
      </w:tblPr>
      <w:tblGrid>
        <w:gridCol w:w="593"/>
        <w:gridCol w:w="566"/>
        <w:gridCol w:w="589"/>
        <w:gridCol w:w="589"/>
        <w:gridCol w:w="563"/>
        <w:gridCol w:w="568"/>
        <w:gridCol w:w="590"/>
        <w:gridCol w:w="534"/>
        <w:gridCol w:w="504"/>
        <w:gridCol w:w="596"/>
        <w:gridCol w:w="595"/>
        <w:gridCol w:w="787"/>
        <w:gridCol w:w="774"/>
        <w:gridCol w:w="810"/>
        <w:gridCol w:w="770"/>
        <w:gridCol w:w="761"/>
        <w:gridCol w:w="534"/>
      </w:tblGrid>
      <w:tr w:rsidR="00AD61B4" w14:paraId="6B7A1FF1" w14:textId="77777777" w:rsidTr="00430CA2">
        <w:tc>
          <w:tcPr>
            <w:tcW w:w="1159" w:type="dxa"/>
            <w:gridSpan w:val="2"/>
          </w:tcPr>
          <w:p w14:paraId="2488AC6C" w14:textId="77777777" w:rsidR="00AD61B4" w:rsidRDefault="00AD61B4" w:rsidP="00A31663"/>
        </w:tc>
        <w:tc>
          <w:tcPr>
            <w:tcW w:w="589" w:type="dxa"/>
          </w:tcPr>
          <w:p w14:paraId="2A4B6E26" w14:textId="77777777" w:rsidR="00AD61B4" w:rsidRDefault="00AD61B4" w:rsidP="00A31663">
            <w:pPr>
              <w:jc w:val="right"/>
            </w:pPr>
            <w:r>
              <w:t>M</w:t>
            </w:r>
          </w:p>
        </w:tc>
        <w:tc>
          <w:tcPr>
            <w:tcW w:w="589" w:type="dxa"/>
          </w:tcPr>
          <w:p w14:paraId="2ACD6326" w14:textId="77777777" w:rsidR="00AD61B4" w:rsidRDefault="00AD61B4" w:rsidP="00A31663">
            <w:pPr>
              <w:jc w:val="right"/>
            </w:pPr>
            <w:r>
              <w:t>T</w:t>
            </w:r>
          </w:p>
        </w:tc>
        <w:tc>
          <w:tcPr>
            <w:tcW w:w="563" w:type="dxa"/>
          </w:tcPr>
          <w:p w14:paraId="24617D40" w14:textId="77777777" w:rsidR="00AD61B4" w:rsidRDefault="00AD61B4" w:rsidP="00A31663">
            <w:pPr>
              <w:jc w:val="right"/>
            </w:pPr>
            <w:r>
              <w:t>W</w:t>
            </w:r>
          </w:p>
        </w:tc>
        <w:tc>
          <w:tcPr>
            <w:tcW w:w="568" w:type="dxa"/>
          </w:tcPr>
          <w:p w14:paraId="4B0ECEED" w14:textId="77777777" w:rsidR="00AD61B4" w:rsidRDefault="00AD61B4" w:rsidP="00A31663">
            <w:pPr>
              <w:jc w:val="right"/>
            </w:pPr>
            <w:r>
              <w:t>TH</w:t>
            </w:r>
          </w:p>
        </w:tc>
        <w:tc>
          <w:tcPr>
            <w:tcW w:w="590" w:type="dxa"/>
          </w:tcPr>
          <w:p w14:paraId="1225294D" w14:textId="77777777" w:rsidR="00AD61B4" w:rsidRDefault="00AD61B4" w:rsidP="00A31663">
            <w:pPr>
              <w:jc w:val="right"/>
            </w:pPr>
            <w:r>
              <w:t>F</w:t>
            </w:r>
          </w:p>
        </w:tc>
        <w:tc>
          <w:tcPr>
            <w:tcW w:w="534" w:type="dxa"/>
          </w:tcPr>
          <w:p w14:paraId="36AE2239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5163C7D6" w14:textId="77777777" w:rsidR="00AD61B4" w:rsidRDefault="00AD61B4" w:rsidP="00A31663"/>
        </w:tc>
        <w:tc>
          <w:tcPr>
            <w:tcW w:w="596" w:type="dxa"/>
          </w:tcPr>
          <w:p w14:paraId="3161CF3D" w14:textId="77777777" w:rsidR="00AD61B4" w:rsidRDefault="00AD61B4" w:rsidP="00A31663"/>
        </w:tc>
        <w:tc>
          <w:tcPr>
            <w:tcW w:w="595" w:type="dxa"/>
          </w:tcPr>
          <w:p w14:paraId="10582D8E" w14:textId="77777777" w:rsidR="00AD61B4" w:rsidRDefault="00AD61B4" w:rsidP="00A31663"/>
        </w:tc>
        <w:tc>
          <w:tcPr>
            <w:tcW w:w="787" w:type="dxa"/>
          </w:tcPr>
          <w:p w14:paraId="21D8649F" w14:textId="77777777" w:rsidR="00AD61B4" w:rsidRDefault="00AD61B4" w:rsidP="00A31663">
            <w:pPr>
              <w:jc w:val="right"/>
            </w:pPr>
            <w:r>
              <w:t>M</w:t>
            </w:r>
          </w:p>
        </w:tc>
        <w:tc>
          <w:tcPr>
            <w:tcW w:w="774" w:type="dxa"/>
          </w:tcPr>
          <w:p w14:paraId="0598FEE8" w14:textId="77777777" w:rsidR="00AD61B4" w:rsidRDefault="00AD61B4" w:rsidP="00A31663">
            <w:pPr>
              <w:jc w:val="right"/>
            </w:pPr>
            <w:r>
              <w:t>T</w:t>
            </w:r>
          </w:p>
        </w:tc>
        <w:tc>
          <w:tcPr>
            <w:tcW w:w="810" w:type="dxa"/>
          </w:tcPr>
          <w:p w14:paraId="5977C746" w14:textId="77777777" w:rsidR="00AD61B4" w:rsidRDefault="00AD61B4" w:rsidP="00A31663">
            <w:pPr>
              <w:jc w:val="right"/>
            </w:pPr>
            <w:r>
              <w:t>W</w:t>
            </w:r>
          </w:p>
        </w:tc>
        <w:tc>
          <w:tcPr>
            <w:tcW w:w="770" w:type="dxa"/>
          </w:tcPr>
          <w:p w14:paraId="63249CB9" w14:textId="77777777" w:rsidR="00AD61B4" w:rsidRDefault="00AD61B4" w:rsidP="00A31663">
            <w:pPr>
              <w:jc w:val="right"/>
            </w:pPr>
            <w:r>
              <w:t>TH</w:t>
            </w:r>
          </w:p>
        </w:tc>
        <w:tc>
          <w:tcPr>
            <w:tcW w:w="761" w:type="dxa"/>
          </w:tcPr>
          <w:p w14:paraId="0E9D4C50" w14:textId="77777777" w:rsidR="00AD61B4" w:rsidRDefault="00AD61B4" w:rsidP="00A31663">
            <w:pPr>
              <w:jc w:val="right"/>
            </w:pPr>
            <w:r>
              <w:t>F</w:t>
            </w:r>
          </w:p>
        </w:tc>
        <w:tc>
          <w:tcPr>
            <w:tcW w:w="534" w:type="dxa"/>
          </w:tcPr>
          <w:p w14:paraId="43854A24" w14:textId="77777777" w:rsidR="00AD61B4" w:rsidRDefault="00AD61B4" w:rsidP="00A31663"/>
        </w:tc>
      </w:tr>
      <w:tr w:rsidR="00AD61B4" w14:paraId="61CB6FB9" w14:textId="77777777" w:rsidTr="00430CA2">
        <w:tc>
          <w:tcPr>
            <w:tcW w:w="1159" w:type="dxa"/>
            <w:gridSpan w:val="2"/>
          </w:tcPr>
          <w:p w14:paraId="47284AB9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JULY</w:t>
            </w:r>
          </w:p>
        </w:tc>
        <w:tc>
          <w:tcPr>
            <w:tcW w:w="589" w:type="dxa"/>
          </w:tcPr>
          <w:p w14:paraId="6FC783E1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541B456C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354335A6" w14:textId="77777777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6E6DECFB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90" w:type="dxa"/>
          </w:tcPr>
          <w:p w14:paraId="0A29448F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6C37E0A9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6B2B4DF" w14:textId="77777777" w:rsidR="00AD61B4" w:rsidRDefault="00AD61B4" w:rsidP="00A31663"/>
        </w:tc>
        <w:tc>
          <w:tcPr>
            <w:tcW w:w="1191" w:type="dxa"/>
            <w:gridSpan w:val="2"/>
          </w:tcPr>
          <w:p w14:paraId="058F8D26" w14:textId="115C0D95" w:rsidR="00AD61B4" w:rsidRPr="000A3939" w:rsidRDefault="00157149" w:rsidP="00A31663">
            <w:pPr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787" w:type="dxa"/>
          </w:tcPr>
          <w:p w14:paraId="6F269909" w14:textId="77777777" w:rsidR="00AD61B4" w:rsidRDefault="00AD61B4" w:rsidP="00854472">
            <w:pPr>
              <w:spacing w:after="20"/>
            </w:pPr>
          </w:p>
        </w:tc>
        <w:tc>
          <w:tcPr>
            <w:tcW w:w="774" w:type="dxa"/>
          </w:tcPr>
          <w:p w14:paraId="36C9D661" w14:textId="77777777" w:rsidR="00AD61B4" w:rsidRDefault="00AD61B4" w:rsidP="00854472">
            <w:pPr>
              <w:spacing w:after="20"/>
            </w:pPr>
          </w:p>
        </w:tc>
        <w:tc>
          <w:tcPr>
            <w:tcW w:w="810" w:type="dxa"/>
          </w:tcPr>
          <w:p w14:paraId="7832153C" w14:textId="77777777" w:rsidR="00AD61B4" w:rsidRDefault="00AD61B4" w:rsidP="00854472">
            <w:pPr>
              <w:spacing w:after="20"/>
            </w:pPr>
          </w:p>
        </w:tc>
        <w:tc>
          <w:tcPr>
            <w:tcW w:w="770" w:type="dxa"/>
          </w:tcPr>
          <w:p w14:paraId="3465A25F" w14:textId="77777777" w:rsidR="00AD61B4" w:rsidRDefault="00AD61B4" w:rsidP="00854472">
            <w:pPr>
              <w:spacing w:after="20"/>
            </w:pPr>
          </w:p>
        </w:tc>
        <w:tc>
          <w:tcPr>
            <w:tcW w:w="761" w:type="dxa"/>
          </w:tcPr>
          <w:p w14:paraId="3A12EEDA" w14:textId="77777777" w:rsidR="00AD61B4" w:rsidRDefault="00AD61B4" w:rsidP="00854472">
            <w:pPr>
              <w:spacing w:after="20"/>
            </w:pPr>
          </w:p>
        </w:tc>
        <w:tc>
          <w:tcPr>
            <w:tcW w:w="534" w:type="dxa"/>
          </w:tcPr>
          <w:p w14:paraId="036200F5" w14:textId="77777777" w:rsidR="00AD61B4" w:rsidRDefault="00AD61B4" w:rsidP="00A31663"/>
        </w:tc>
      </w:tr>
      <w:tr w:rsidR="00AD61B4" w14:paraId="1F596D1A" w14:textId="77777777" w:rsidTr="00430CA2">
        <w:tc>
          <w:tcPr>
            <w:tcW w:w="1159" w:type="dxa"/>
            <w:gridSpan w:val="2"/>
            <w:vAlign w:val="bottom"/>
          </w:tcPr>
          <w:p w14:paraId="5489F94D" w14:textId="77777777" w:rsidR="00AD61B4" w:rsidRDefault="00AD61B4" w:rsidP="00FD6DA2">
            <w:pPr>
              <w:jc w:val="right"/>
            </w:pPr>
            <w:r>
              <w:t>(0)</w:t>
            </w:r>
          </w:p>
        </w:tc>
        <w:tc>
          <w:tcPr>
            <w:tcW w:w="589" w:type="dxa"/>
            <w:vAlign w:val="bottom"/>
          </w:tcPr>
          <w:p w14:paraId="4C2DEACB" w14:textId="34B0BA6B" w:rsidR="00AD61B4" w:rsidRPr="000A3939" w:rsidRDefault="00AD61B4" w:rsidP="00FD6DA2">
            <w:pPr>
              <w:tabs>
                <w:tab w:val="left" w:pos="280"/>
              </w:tabs>
              <w:jc w:val="right"/>
              <w:rPr>
                <w:u w:val="single"/>
              </w:rPr>
            </w:pPr>
          </w:p>
        </w:tc>
        <w:tc>
          <w:tcPr>
            <w:tcW w:w="589" w:type="dxa"/>
            <w:vAlign w:val="bottom"/>
          </w:tcPr>
          <w:p w14:paraId="18955633" w14:textId="691A6565" w:rsidR="00AD61B4" w:rsidRPr="000A3939" w:rsidRDefault="00AD61B4" w:rsidP="00FD6DA2">
            <w:pPr>
              <w:jc w:val="right"/>
              <w:rPr>
                <w:u w:val="single"/>
              </w:rPr>
            </w:pPr>
          </w:p>
        </w:tc>
        <w:tc>
          <w:tcPr>
            <w:tcW w:w="563" w:type="dxa"/>
            <w:vAlign w:val="bottom"/>
          </w:tcPr>
          <w:p w14:paraId="34189DF2" w14:textId="5C7159D9" w:rsidR="00AD61B4" w:rsidRPr="005E7F7F" w:rsidRDefault="006C639A" w:rsidP="00FD6DA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68" w:type="dxa"/>
            <w:vAlign w:val="bottom"/>
          </w:tcPr>
          <w:p w14:paraId="2F702854" w14:textId="71C7D9B5" w:rsidR="00AD61B4" w:rsidRPr="000A3939" w:rsidRDefault="006C639A" w:rsidP="00FD6DA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590" w:type="dxa"/>
            <w:vAlign w:val="bottom"/>
          </w:tcPr>
          <w:p w14:paraId="7CC7E911" w14:textId="16B10ED5" w:rsidR="00AD61B4" w:rsidRPr="000A3939" w:rsidRDefault="006C639A" w:rsidP="00FD6DA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534" w:type="dxa"/>
            <w:vAlign w:val="bottom"/>
          </w:tcPr>
          <w:p w14:paraId="1C45271E" w14:textId="33C17977" w:rsidR="00AD61B4" w:rsidRDefault="00AD61B4" w:rsidP="00FD6DA2">
            <w:pPr>
              <w:jc w:val="right"/>
            </w:pPr>
            <w:r>
              <w:t>P</w:t>
            </w:r>
          </w:p>
        </w:tc>
        <w:tc>
          <w:tcPr>
            <w:tcW w:w="504" w:type="dxa"/>
            <w:vAlign w:val="bottom"/>
          </w:tcPr>
          <w:p w14:paraId="23FA59C8" w14:textId="77777777" w:rsidR="00AD61B4" w:rsidRDefault="00AD61B4" w:rsidP="00FD6DA2">
            <w:pPr>
              <w:jc w:val="right"/>
            </w:pPr>
          </w:p>
        </w:tc>
        <w:tc>
          <w:tcPr>
            <w:tcW w:w="1191" w:type="dxa"/>
            <w:gridSpan w:val="2"/>
            <w:vAlign w:val="bottom"/>
          </w:tcPr>
          <w:p w14:paraId="49C3E27F" w14:textId="21A9E5B1" w:rsidR="00AD61B4" w:rsidRDefault="00CB06C7" w:rsidP="0043018C">
            <w:pPr>
              <w:jc w:val="center"/>
            </w:pPr>
            <w:r>
              <w:t>(19</w:t>
            </w:r>
            <w:r w:rsidR="00AD61B4">
              <w:t>)</w:t>
            </w:r>
          </w:p>
        </w:tc>
        <w:tc>
          <w:tcPr>
            <w:tcW w:w="787" w:type="dxa"/>
            <w:vAlign w:val="bottom"/>
          </w:tcPr>
          <w:p w14:paraId="7AD504BD" w14:textId="24F495A7" w:rsidR="00AD61B4" w:rsidRPr="000A3939" w:rsidRDefault="00AD61B4" w:rsidP="00D6707B">
            <w:pPr>
              <w:spacing w:after="20"/>
              <w:jc w:val="center"/>
              <w:rPr>
                <w:u w:val="single"/>
              </w:rPr>
            </w:pPr>
          </w:p>
        </w:tc>
        <w:tc>
          <w:tcPr>
            <w:tcW w:w="774" w:type="dxa"/>
            <w:vAlign w:val="bottom"/>
          </w:tcPr>
          <w:p w14:paraId="5923C85C" w14:textId="22FDD3DC" w:rsidR="00AD61B4" w:rsidRPr="00D6707B" w:rsidRDefault="00AD61B4" w:rsidP="00FD6DA2">
            <w:pPr>
              <w:spacing w:after="20"/>
              <w:jc w:val="right"/>
              <w:rPr>
                <w:u w:val="single"/>
              </w:rPr>
            </w:pPr>
          </w:p>
        </w:tc>
        <w:tc>
          <w:tcPr>
            <w:tcW w:w="810" w:type="dxa"/>
            <w:vAlign w:val="bottom"/>
          </w:tcPr>
          <w:p w14:paraId="4CCA5B72" w14:textId="60527482" w:rsidR="00AD61B4" w:rsidRPr="002D7F66" w:rsidRDefault="00AD61B4" w:rsidP="00FD6DA2">
            <w:pPr>
              <w:spacing w:after="20"/>
              <w:jc w:val="right"/>
              <w:rPr>
                <w:u w:val="single"/>
              </w:rPr>
            </w:pPr>
          </w:p>
        </w:tc>
        <w:tc>
          <w:tcPr>
            <w:tcW w:w="770" w:type="dxa"/>
            <w:vAlign w:val="bottom"/>
          </w:tcPr>
          <w:p w14:paraId="0A22FF15" w14:textId="564C7984" w:rsidR="00AD61B4" w:rsidRPr="002D7F66" w:rsidRDefault="00AD61B4" w:rsidP="00FD6DA2">
            <w:pPr>
              <w:spacing w:after="20"/>
              <w:jc w:val="right"/>
              <w:rPr>
                <w:u w:val="single"/>
              </w:rPr>
            </w:pPr>
          </w:p>
        </w:tc>
        <w:tc>
          <w:tcPr>
            <w:tcW w:w="761" w:type="dxa"/>
            <w:vAlign w:val="bottom"/>
          </w:tcPr>
          <w:p w14:paraId="7BA073DC" w14:textId="4B96A391" w:rsidR="00AD61B4" w:rsidRPr="002D7F66" w:rsidRDefault="00CB06C7" w:rsidP="00FD6DA2">
            <w:pPr>
              <w:spacing w:after="20"/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534" w:type="dxa"/>
            <w:vAlign w:val="bottom"/>
          </w:tcPr>
          <w:p w14:paraId="5589B7B5" w14:textId="4E1075D2" w:rsidR="00AD61B4" w:rsidRDefault="00AD61B4" w:rsidP="00FD6DA2">
            <w:pPr>
              <w:jc w:val="right"/>
            </w:pPr>
            <w:r>
              <w:t>P</w:t>
            </w:r>
          </w:p>
        </w:tc>
      </w:tr>
      <w:tr w:rsidR="00AD61B4" w14:paraId="6F681837" w14:textId="77777777" w:rsidTr="00430CA2">
        <w:tc>
          <w:tcPr>
            <w:tcW w:w="593" w:type="dxa"/>
          </w:tcPr>
          <w:p w14:paraId="44BB49D3" w14:textId="77777777" w:rsidR="00AD61B4" w:rsidRDefault="00AD61B4" w:rsidP="00A31663"/>
        </w:tc>
        <w:tc>
          <w:tcPr>
            <w:tcW w:w="566" w:type="dxa"/>
          </w:tcPr>
          <w:p w14:paraId="600BF326" w14:textId="21C43B9B" w:rsidR="00AD61B4" w:rsidRDefault="00AD61B4" w:rsidP="00A31663"/>
        </w:tc>
        <w:tc>
          <w:tcPr>
            <w:tcW w:w="589" w:type="dxa"/>
          </w:tcPr>
          <w:p w14:paraId="457BEE4B" w14:textId="16BAAA01" w:rsidR="00AD61B4" w:rsidRPr="000A3939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89" w:type="dxa"/>
          </w:tcPr>
          <w:p w14:paraId="3E7185E4" w14:textId="5935A9B4" w:rsidR="00AD61B4" w:rsidRPr="000A3939" w:rsidRDefault="006C639A" w:rsidP="00A3166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563" w:type="dxa"/>
          </w:tcPr>
          <w:p w14:paraId="242A6315" w14:textId="4831448A" w:rsidR="00AD61B4" w:rsidRPr="000A3939" w:rsidRDefault="006C639A" w:rsidP="00A3166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568" w:type="dxa"/>
          </w:tcPr>
          <w:p w14:paraId="0927DBA6" w14:textId="02D62F0E" w:rsidR="00AD61B4" w:rsidRPr="000A3939" w:rsidRDefault="006C639A" w:rsidP="005E7F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590" w:type="dxa"/>
          </w:tcPr>
          <w:p w14:paraId="59221990" w14:textId="0FADD1B6" w:rsidR="00AD61B4" w:rsidRPr="000A3939" w:rsidRDefault="00894A64" w:rsidP="005E7F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0</w:t>
            </w:r>
          </w:p>
        </w:tc>
        <w:tc>
          <w:tcPr>
            <w:tcW w:w="534" w:type="dxa"/>
          </w:tcPr>
          <w:p w14:paraId="0C3B943D" w14:textId="2A7DB625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64B2A35A" w14:textId="77777777" w:rsidR="00AD61B4" w:rsidRDefault="00AD61B4" w:rsidP="00A31663"/>
        </w:tc>
        <w:tc>
          <w:tcPr>
            <w:tcW w:w="596" w:type="dxa"/>
          </w:tcPr>
          <w:p w14:paraId="6EE9B197" w14:textId="77777777" w:rsidR="00AD61B4" w:rsidRDefault="00AD61B4" w:rsidP="00A31663"/>
        </w:tc>
        <w:tc>
          <w:tcPr>
            <w:tcW w:w="595" w:type="dxa"/>
          </w:tcPr>
          <w:p w14:paraId="164EE2AC" w14:textId="77777777" w:rsidR="00AD61B4" w:rsidRDefault="00AD61B4" w:rsidP="00A31663"/>
        </w:tc>
        <w:tc>
          <w:tcPr>
            <w:tcW w:w="787" w:type="dxa"/>
          </w:tcPr>
          <w:p w14:paraId="6B5A9ADA" w14:textId="43DE08CA" w:rsidR="00AD61B4" w:rsidRDefault="00CB06C7" w:rsidP="00A31663">
            <w:pPr>
              <w:jc w:val="right"/>
            </w:pPr>
            <w:r>
              <w:t>4</w:t>
            </w:r>
          </w:p>
        </w:tc>
        <w:tc>
          <w:tcPr>
            <w:tcW w:w="774" w:type="dxa"/>
          </w:tcPr>
          <w:p w14:paraId="0DF38A25" w14:textId="0FFD0BB5" w:rsidR="00AD61B4" w:rsidRDefault="00CB06C7" w:rsidP="00A31663">
            <w:pPr>
              <w:jc w:val="right"/>
            </w:pPr>
            <w:r>
              <w:t>5</w:t>
            </w:r>
          </w:p>
        </w:tc>
        <w:tc>
          <w:tcPr>
            <w:tcW w:w="810" w:type="dxa"/>
          </w:tcPr>
          <w:p w14:paraId="5307651D" w14:textId="75ABF31A" w:rsidR="00AD61B4" w:rsidRDefault="00CB06C7" w:rsidP="00100897">
            <w:pPr>
              <w:jc w:val="right"/>
            </w:pPr>
            <w:r>
              <w:t>6</w:t>
            </w:r>
          </w:p>
        </w:tc>
        <w:tc>
          <w:tcPr>
            <w:tcW w:w="770" w:type="dxa"/>
          </w:tcPr>
          <w:p w14:paraId="5DBEE1CD" w14:textId="15A42E92" w:rsidR="00AD61B4" w:rsidRDefault="00CB06C7" w:rsidP="00100897">
            <w:pPr>
              <w:jc w:val="right"/>
            </w:pPr>
            <w:r>
              <w:t>7</w:t>
            </w:r>
          </w:p>
        </w:tc>
        <w:tc>
          <w:tcPr>
            <w:tcW w:w="761" w:type="dxa"/>
          </w:tcPr>
          <w:p w14:paraId="7EE94E42" w14:textId="66B27EF2" w:rsidR="00AD61B4" w:rsidRDefault="00CB06C7" w:rsidP="00100897">
            <w:pPr>
              <w:jc w:val="right"/>
            </w:pPr>
            <w:r>
              <w:t>8</w:t>
            </w:r>
          </w:p>
        </w:tc>
        <w:tc>
          <w:tcPr>
            <w:tcW w:w="534" w:type="dxa"/>
          </w:tcPr>
          <w:p w14:paraId="576C438B" w14:textId="2AE27E35" w:rsidR="00AD61B4" w:rsidRDefault="00AD61B4" w:rsidP="00A31663">
            <w:pPr>
              <w:jc w:val="right"/>
            </w:pPr>
          </w:p>
        </w:tc>
      </w:tr>
      <w:tr w:rsidR="00AD61B4" w14:paraId="3E55891E" w14:textId="77777777" w:rsidTr="00430CA2">
        <w:tc>
          <w:tcPr>
            <w:tcW w:w="593" w:type="dxa"/>
          </w:tcPr>
          <w:p w14:paraId="0775E554" w14:textId="77777777" w:rsidR="00AD61B4" w:rsidRDefault="00AD61B4" w:rsidP="00A31663"/>
        </w:tc>
        <w:tc>
          <w:tcPr>
            <w:tcW w:w="566" w:type="dxa"/>
          </w:tcPr>
          <w:p w14:paraId="50EB77FE" w14:textId="7F4AB1CD" w:rsidR="00AD61B4" w:rsidRDefault="00AD61B4" w:rsidP="00A31663"/>
        </w:tc>
        <w:tc>
          <w:tcPr>
            <w:tcW w:w="589" w:type="dxa"/>
          </w:tcPr>
          <w:p w14:paraId="7467391E" w14:textId="7ADAD613" w:rsidR="00AD61B4" w:rsidRPr="000A3939" w:rsidRDefault="00AD61B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3</w:t>
            </w:r>
          </w:p>
        </w:tc>
        <w:tc>
          <w:tcPr>
            <w:tcW w:w="589" w:type="dxa"/>
          </w:tcPr>
          <w:p w14:paraId="370718AE" w14:textId="79FB3700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4</w:t>
            </w:r>
          </w:p>
        </w:tc>
        <w:tc>
          <w:tcPr>
            <w:tcW w:w="563" w:type="dxa"/>
          </w:tcPr>
          <w:p w14:paraId="264A8A87" w14:textId="22F7739A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5</w:t>
            </w:r>
          </w:p>
        </w:tc>
        <w:tc>
          <w:tcPr>
            <w:tcW w:w="568" w:type="dxa"/>
          </w:tcPr>
          <w:p w14:paraId="14B1232E" w14:textId="3D097B07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6</w:t>
            </w:r>
          </w:p>
        </w:tc>
        <w:tc>
          <w:tcPr>
            <w:tcW w:w="590" w:type="dxa"/>
          </w:tcPr>
          <w:p w14:paraId="6A9F4FC9" w14:textId="31FF7197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7</w:t>
            </w:r>
          </w:p>
        </w:tc>
        <w:tc>
          <w:tcPr>
            <w:tcW w:w="534" w:type="dxa"/>
          </w:tcPr>
          <w:p w14:paraId="7CC4B512" w14:textId="205DA3C6" w:rsidR="00AD61B4" w:rsidRDefault="00AD61B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216378B0" w14:textId="77777777" w:rsidR="00AD61B4" w:rsidRDefault="00AD61B4" w:rsidP="00A31663"/>
        </w:tc>
        <w:tc>
          <w:tcPr>
            <w:tcW w:w="596" w:type="dxa"/>
          </w:tcPr>
          <w:p w14:paraId="7849DFB4" w14:textId="77777777" w:rsidR="00AD61B4" w:rsidRDefault="00AD61B4" w:rsidP="00A31663"/>
        </w:tc>
        <w:tc>
          <w:tcPr>
            <w:tcW w:w="595" w:type="dxa"/>
          </w:tcPr>
          <w:p w14:paraId="45180596" w14:textId="77777777" w:rsidR="00AD61B4" w:rsidRDefault="00AD61B4" w:rsidP="00A31663"/>
        </w:tc>
        <w:tc>
          <w:tcPr>
            <w:tcW w:w="787" w:type="dxa"/>
          </w:tcPr>
          <w:p w14:paraId="459B2315" w14:textId="357986BF" w:rsidR="00AD61B4" w:rsidRPr="00D6707B" w:rsidRDefault="00D6707B" w:rsidP="00AD5E2D">
            <w:pPr>
              <w:jc w:val="right"/>
            </w:pPr>
            <w:r>
              <w:t>1</w:t>
            </w:r>
            <w:r w:rsidR="00CB06C7">
              <w:t>1</w:t>
            </w:r>
          </w:p>
        </w:tc>
        <w:tc>
          <w:tcPr>
            <w:tcW w:w="774" w:type="dxa"/>
          </w:tcPr>
          <w:p w14:paraId="6B9DC36E" w14:textId="4DFEFE8E" w:rsidR="00AD61B4" w:rsidRDefault="002D7F66" w:rsidP="00100897">
            <w:pPr>
              <w:jc w:val="right"/>
            </w:pPr>
            <w:r>
              <w:t>1</w:t>
            </w:r>
            <w:r w:rsidR="00CB06C7">
              <w:t>2</w:t>
            </w:r>
          </w:p>
        </w:tc>
        <w:tc>
          <w:tcPr>
            <w:tcW w:w="810" w:type="dxa"/>
          </w:tcPr>
          <w:p w14:paraId="1E5F34E5" w14:textId="07DF9561" w:rsidR="00AD61B4" w:rsidRDefault="002D7F66" w:rsidP="00100897">
            <w:pPr>
              <w:jc w:val="right"/>
            </w:pPr>
            <w:r>
              <w:t>1</w:t>
            </w:r>
            <w:r w:rsidR="00CB06C7">
              <w:t>3</w:t>
            </w:r>
          </w:p>
        </w:tc>
        <w:tc>
          <w:tcPr>
            <w:tcW w:w="770" w:type="dxa"/>
          </w:tcPr>
          <w:p w14:paraId="457CF841" w14:textId="6703E3DC" w:rsidR="00AD61B4" w:rsidRDefault="002D7F66" w:rsidP="00100897">
            <w:pPr>
              <w:jc w:val="right"/>
            </w:pPr>
            <w:r>
              <w:t>1</w:t>
            </w:r>
            <w:r w:rsidR="00CB06C7">
              <w:t>4</w:t>
            </w:r>
          </w:p>
        </w:tc>
        <w:tc>
          <w:tcPr>
            <w:tcW w:w="761" w:type="dxa"/>
          </w:tcPr>
          <w:p w14:paraId="664C9EE4" w14:textId="6A477B28" w:rsidR="00AD61B4" w:rsidRPr="00854472" w:rsidRDefault="002D7F66" w:rsidP="00854472">
            <w:pPr>
              <w:jc w:val="right"/>
            </w:pPr>
            <w:r>
              <w:t>1</w:t>
            </w:r>
            <w:r w:rsidR="00CB06C7">
              <w:t>5</w:t>
            </w:r>
          </w:p>
        </w:tc>
        <w:tc>
          <w:tcPr>
            <w:tcW w:w="534" w:type="dxa"/>
          </w:tcPr>
          <w:p w14:paraId="24788365" w14:textId="6884D4D9" w:rsidR="00AD61B4" w:rsidRPr="00097EA3" w:rsidRDefault="00AD61B4" w:rsidP="00A31663">
            <w:pPr>
              <w:jc w:val="right"/>
              <w:rPr>
                <w:b/>
              </w:rPr>
            </w:pPr>
            <w:r>
              <w:t>P</w:t>
            </w:r>
          </w:p>
        </w:tc>
      </w:tr>
      <w:tr w:rsidR="00AD61B4" w14:paraId="068B4C71" w14:textId="77777777" w:rsidTr="00430CA2">
        <w:tc>
          <w:tcPr>
            <w:tcW w:w="593" w:type="dxa"/>
          </w:tcPr>
          <w:p w14:paraId="727A0C0D" w14:textId="77777777" w:rsidR="00AD61B4" w:rsidRDefault="00AD61B4" w:rsidP="00A31663"/>
        </w:tc>
        <w:tc>
          <w:tcPr>
            <w:tcW w:w="566" w:type="dxa"/>
          </w:tcPr>
          <w:p w14:paraId="4F2D4BDA" w14:textId="6A3FADEB" w:rsidR="00AD61B4" w:rsidRDefault="00AD61B4" w:rsidP="00A31663"/>
        </w:tc>
        <w:tc>
          <w:tcPr>
            <w:tcW w:w="589" w:type="dxa"/>
          </w:tcPr>
          <w:p w14:paraId="17C3D139" w14:textId="62E420AB" w:rsidR="00AD61B4" w:rsidRPr="000A3939" w:rsidRDefault="00AD61B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0</w:t>
            </w:r>
          </w:p>
        </w:tc>
        <w:tc>
          <w:tcPr>
            <w:tcW w:w="589" w:type="dxa"/>
          </w:tcPr>
          <w:p w14:paraId="4E3E482E" w14:textId="236AEFAA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1</w:t>
            </w:r>
          </w:p>
        </w:tc>
        <w:tc>
          <w:tcPr>
            <w:tcW w:w="563" w:type="dxa"/>
          </w:tcPr>
          <w:p w14:paraId="4663E9B2" w14:textId="37D0CF87" w:rsidR="00AD61B4" w:rsidRPr="000A3939" w:rsidRDefault="00894A64" w:rsidP="001662E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2</w:t>
            </w:r>
          </w:p>
        </w:tc>
        <w:tc>
          <w:tcPr>
            <w:tcW w:w="568" w:type="dxa"/>
          </w:tcPr>
          <w:p w14:paraId="02093B78" w14:textId="48CE7EDB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3</w:t>
            </w:r>
          </w:p>
        </w:tc>
        <w:tc>
          <w:tcPr>
            <w:tcW w:w="590" w:type="dxa"/>
          </w:tcPr>
          <w:p w14:paraId="373B09FD" w14:textId="60FFCA71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4</w:t>
            </w:r>
          </w:p>
        </w:tc>
        <w:tc>
          <w:tcPr>
            <w:tcW w:w="534" w:type="dxa"/>
          </w:tcPr>
          <w:p w14:paraId="6EFB0CDF" w14:textId="436098BA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029AF50" w14:textId="77777777" w:rsidR="00AD61B4" w:rsidRDefault="00AD61B4" w:rsidP="00A31663"/>
        </w:tc>
        <w:tc>
          <w:tcPr>
            <w:tcW w:w="596" w:type="dxa"/>
          </w:tcPr>
          <w:p w14:paraId="4A009EF0" w14:textId="77777777" w:rsidR="00AD61B4" w:rsidRDefault="00AD61B4" w:rsidP="00A31663"/>
        </w:tc>
        <w:tc>
          <w:tcPr>
            <w:tcW w:w="595" w:type="dxa"/>
          </w:tcPr>
          <w:p w14:paraId="14DE26FF" w14:textId="77777777" w:rsidR="00AD61B4" w:rsidRDefault="00AD61B4" w:rsidP="00A31663"/>
        </w:tc>
        <w:tc>
          <w:tcPr>
            <w:tcW w:w="787" w:type="dxa"/>
          </w:tcPr>
          <w:p w14:paraId="298AB4E4" w14:textId="4A694C45" w:rsidR="00AD61B4" w:rsidRPr="00D6707B" w:rsidRDefault="00D6707B" w:rsidP="0010089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774" w:type="dxa"/>
          </w:tcPr>
          <w:p w14:paraId="494A67C5" w14:textId="3A373CD4" w:rsidR="00AD61B4" w:rsidRDefault="00CB06C7" w:rsidP="00100897">
            <w:pPr>
              <w:jc w:val="right"/>
            </w:pPr>
            <w:r>
              <w:t>19</w:t>
            </w:r>
          </w:p>
        </w:tc>
        <w:tc>
          <w:tcPr>
            <w:tcW w:w="810" w:type="dxa"/>
          </w:tcPr>
          <w:p w14:paraId="467BBB58" w14:textId="5919D565" w:rsidR="00AD61B4" w:rsidRDefault="00A460F7" w:rsidP="00100897">
            <w:pPr>
              <w:jc w:val="right"/>
            </w:pPr>
            <w:r>
              <w:t>2</w:t>
            </w:r>
            <w:r w:rsidR="00CB06C7">
              <w:t>0</w:t>
            </w:r>
          </w:p>
        </w:tc>
        <w:tc>
          <w:tcPr>
            <w:tcW w:w="770" w:type="dxa"/>
          </w:tcPr>
          <w:p w14:paraId="13CF0373" w14:textId="10A42068" w:rsidR="00AD61B4" w:rsidRDefault="00A460F7" w:rsidP="00100897">
            <w:pPr>
              <w:jc w:val="right"/>
            </w:pPr>
            <w:r>
              <w:t>2</w:t>
            </w:r>
            <w:r w:rsidR="00CB06C7">
              <w:t>1</w:t>
            </w:r>
          </w:p>
        </w:tc>
        <w:tc>
          <w:tcPr>
            <w:tcW w:w="761" w:type="dxa"/>
          </w:tcPr>
          <w:p w14:paraId="07C41C83" w14:textId="43B05AA6" w:rsidR="00AD61B4" w:rsidRPr="00854472" w:rsidRDefault="00A460F7" w:rsidP="00100897">
            <w:pPr>
              <w:jc w:val="right"/>
              <w:rPr>
                <w:highlight w:val="green"/>
              </w:rPr>
            </w:pPr>
            <w:r>
              <w:t>2</w:t>
            </w:r>
            <w:r w:rsidR="00CB06C7">
              <w:t>2</w:t>
            </w:r>
          </w:p>
        </w:tc>
        <w:tc>
          <w:tcPr>
            <w:tcW w:w="534" w:type="dxa"/>
          </w:tcPr>
          <w:p w14:paraId="098676E1" w14:textId="4AE687AF" w:rsidR="00AD61B4" w:rsidRDefault="00AD61B4" w:rsidP="00A31663">
            <w:pPr>
              <w:jc w:val="right"/>
            </w:pPr>
          </w:p>
        </w:tc>
      </w:tr>
      <w:tr w:rsidR="00AD61B4" w14:paraId="1CC77DDA" w14:textId="77777777" w:rsidTr="00430CA2">
        <w:tc>
          <w:tcPr>
            <w:tcW w:w="593" w:type="dxa"/>
          </w:tcPr>
          <w:p w14:paraId="29002F18" w14:textId="77777777" w:rsidR="00AD61B4" w:rsidRDefault="00AD61B4" w:rsidP="00A31663"/>
        </w:tc>
        <w:tc>
          <w:tcPr>
            <w:tcW w:w="566" w:type="dxa"/>
          </w:tcPr>
          <w:p w14:paraId="071B6D5C" w14:textId="77777777" w:rsidR="00AD61B4" w:rsidRDefault="00AD61B4" w:rsidP="00A31663"/>
        </w:tc>
        <w:tc>
          <w:tcPr>
            <w:tcW w:w="589" w:type="dxa"/>
          </w:tcPr>
          <w:p w14:paraId="423F1A65" w14:textId="190F8E56" w:rsidR="00AD61B4" w:rsidRPr="00A87094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7</w:t>
            </w:r>
          </w:p>
        </w:tc>
        <w:tc>
          <w:tcPr>
            <w:tcW w:w="589" w:type="dxa"/>
          </w:tcPr>
          <w:p w14:paraId="09E46278" w14:textId="5BA837F6" w:rsidR="00AD61B4" w:rsidRPr="00A87094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</w:tc>
        <w:tc>
          <w:tcPr>
            <w:tcW w:w="563" w:type="dxa"/>
          </w:tcPr>
          <w:p w14:paraId="19A25DE7" w14:textId="6E557D7F" w:rsidR="00AD61B4" w:rsidRPr="00FF5AF2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568" w:type="dxa"/>
          </w:tcPr>
          <w:p w14:paraId="04F92543" w14:textId="60BC528B" w:rsidR="00AD61B4" w:rsidRPr="005E7F7F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590" w:type="dxa"/>
          </w:tcPr>
          <w:p w14:paraId="6517339C" w14:textId="33B77D6E" w:rsidR="00AD61B4" w:rsidRPr="001662E6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</w:tc>
        <w:tc>
          <w:tcPr>
            <w:tcW w:w="534" w:type="dxa"/>
          </w:tcPr>
          <w:p w14:paraId="4623D152" w14:textId="2153C41F" w:rsidR="00AD61B4" w:rsidRDefault="006C639A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672214F9" w14:textId="77777777" w:rsidR="00AD61B4" w:rsidRDefault="00AD61B4" w:rsidP="00A31663"/>
        </w:tc>
        <w:tc>
          <w:tcPr>
            <w:tcW w:w="596" w:type="dxa"/>
          </w:tcPr>
          <w:p w14:paraId="7EED75F0" w14:textId="77777777" w:rsidR="00AD61B4" w:rsidRDefault="00AD61B4" w:rsidP="00A31663"/>
        </w:tc>
        <w:tc>
          <w:tcPr>
            <w:tcW w:w="595" w:type="dxa"/>
          </w:tcPr>
          <w:p w14:paraId="76D28281" w14:textId="77777777" w:rsidR="00AD61B4" w:rsidRDefault="00AD61B4" w:rsidP="00A31663"/>
        </w:tc>
        <w:tc>
          <w:tcPr>
            <w:tcW w:w="787" w:type="dxa"/>
          </w:tcPr>
          <w:p w14:paraId="04E574B2" w14:textId="0F3A59E4" w:rsidR="00AD61B4" w:rsidRDefault="00AD61B4" w:rsidP="00F70137">
            <w:pPr>
              <w:jc w:val="right"/>
            </w:pPr>
            <w:r>
              <w:t>2</w:t>
            </w:r>
            <w:r w:rsidR="00CB06C7">
              <w:t>5</w:t>
            </w:r>
          </w:p>
        </w:tc>
        <w:tc>
          <w:tcPr>
            <w:tcW w:w="774" w:type="dxa"/>
          </w:tcPr>
          <w:p w14:paraId="71BA7E71" w14:textId="633B5F1B" w:rsidR="00AD61B4" w:rsidRDefault="00A460F7" w:rsidP="00100897">
            <w:pPr>
              <w:jc w:val="right"/>
            </w:pPr>
            <w:r>
              <w:t>2</w:t>
            </w:r>
            <w:r w:rsidR="00CB06C7">
              <w:t>6</w:t>
            </w:r>
          </w:p>
        </w:tc>
        <w:tc>
          <w:tcPr>
            <w:tcW w:w="810" w:type="dxa"/>
          </w:tcPr>
          <w:p w14:paraId="1A91B495" w14:textId="1315ADD3" w:rsidR="00AD61B4" w:rsidRDefault="00A460F7" w:rsidP="00F70137">
            <w:pPr>
              <w:jc w:val="right"/>
            </w:pPr>
            <w:r>
              <w:t>2</w:t>
            </w:r>
            <w:r w:rsidR="00CB06C7">
              <w:t>7</w:t>
            </w:r>
          </w:p>
        </w:tc>
        <w:tc>
          <w:tcPr>
            <w:tcW w:w="770" w:type="dxa"/>
          </w:tcPr>
          <w:p w14:paraId="62C97199" w14:textId="160F9CE9" w:rsidR="00AD61B4" w:rsidRDefault="00CB06C7" w:rsidP="00A31663">
            <w:pPr>
              <w:jc w:val="right"/>
            </w:pPr>
            <w:r>
              <w:t>28</w:t>
            </w:r>
          </w:p>
        </w:tc>
        <w:tc>
          <w:tcPr>
            <w:tcW w:w="761" w:type="dxa"/>
          </w:tcPr>
          <w:p w14:paraId="6517E0A2" w14:textId="49717BDF" w:rsidR="00AD61B4" w:rsidRDefault="00CB06C7" w:rsidP="00F70137">
            <w:pPr>
              <w:jc w:val="right"/>
            </w:pPr>
            <w:r>
              <w:t>29</w:t>
            </w:r>
          </w:p>
        </w:tc>
        <w:tc>
          <w:tcPr>
            <w:tcW w:w="534" w:type="dxa"/>
          </w:tcPr>
          <w:p w14:paraId="60118FD3" w14:textId="339081BB" w:rsidR="00AD61B4" w:rsidRDefault="00A460F7" w:rsidP="00A31663">
            <w:pPr>
              <w:jc w:val="right"/>
            </w:pPr>
            <w:r>
              <w:t>P</w:t>
            </w:r>
          </w:p>
        </w:tc>
      </w:tr>
      <w:tr w:rsidR="00AD61B4" w14:paraId="62C897C3" w14:textId="77777777" w:rsidTr="00430CA2">
        <w:tc>
          <w:tcPr>
            <w:tcW w:w="1159" w:type="dxa"/>
            <w:gridSpan w:val="2"/>
          </w:tcPr>
          <w:p w14:paraId="2C33D2C3" w14:textId="77777777" w:rsidR="00AD61B4" w:rsidRPr="000A3939" w:rsidRDefault="00AD61B4" w:rsidP="00A31663">
            <w:pPr>
              <w:rPr>
                <w:b/>
              </w:rPr>
            </w:pPr>
          </w:p>
        </w:tc>
        <w:tc>
          <w:tcPr>
            <w:tcW w:w="589" w:type="dxa"/>
          </w:tcPr>
          <w:p w14:paraId="5B295004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89" w:type="dxa"/>
          </w:tcPr>
          <w:p w14:paraId="5AEF86BD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3" w:type="dxa"/>
          </w:tcPr>
          <w:p w14:paraId="3210DFF8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8" w:type="dxa"/>
          </w:tcPr>
          <w:p w14:paraId="4C6D08BB" w14:textId="77777777" w:rsidR="00AD61B4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90" w:type="dxa"/>
          </w:tcPr>
          <w:p w14:paraId="0DF4CD65" w14:textId="77777777" w:rsidR="00AD61B4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03785EE8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BDD9B23" w14:textId="77777777" w:rsidR="00AD61B4" w:rsidRDefault="00AD61B4" w:rsidP="00A31663"/>
        </w:tc>
        <w:tc>
          <w:tcPr>
            <w:tcW w:w="1191" w:type="dxa"/>
            <w:gridSpan w:val="2"/>
          </w:tcPr>
          <w:p w14:paraId="5E6B2A05" w14:textId="77777777" w:rsidR="00AD61B4" w:rsidRPr="000A3939" w:rsidRDefault="00AD61B4" w:rsidP="00A31663">
            <w:pPr>
              <w:rPr>
                <w:b/>
              </w:rPr>
            </w:pPr>
          </w:p>
        </w:tc>
        <w:tc>
          <w:tcPr>
            <w:tcW w:w="787" w:type="dxa"/>
          </w:tcPr>
          <w:p w14:paraId="5037E94B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0BFDB62B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1F4253E2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4E98CAC9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56A85803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13454083" w14:textId="77777777" w:rsidR="00AD61B4" w:rsidRDefault="00AD61B4" w:rsidP="00A31663">
            <w:pPr>
              <w:jc w:val="right"/>
            </w:pPr>
          </w:p>
        </w:tc>
      </w:tr>
      <w:tr w:rsidR="00AD61B4" w14:paraId="1C240D95" w14:textId="77777777" w:rsidTr="00430CA2">
        <w:tc>
          <w:tcPr>
            <w:tcW w:w="1159" w:type="dxa"/>
            <w:gridSpan w:val="2"/>
          </w:tcPr>
          <w:p w14:paraId="4472FA31" w14:textId="0673A8B7" w:rsidR="00AD61B4" w:rsidRPr="000A3939" w:rsidRDefault="00157149" w:rsidP="00A31663">
            <w:pPr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589" w:type="dxa"/>
          </w:tcPr>
          <w:p w14:paraId="09F5084A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  <w:r w:rsidRPr="000A3939">
              <w:rPr>
                <w:u w:val="single"/>
              </w:rPr>
              <w:t xml:space="preserve"> </w:t>
            </w:r>
          </w:p>
        </w:tc>
        <w:tc>
          <w:tcPr>
            <w:tcW w:w="589" w:type="dxa"/>
          </w:tcPr>
          <w:p w14:paraId="184BB43C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3" w:type="dxa"/>
          </w:tcPr>
          <w:p w14:paraId="2B4E21DD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8" w:type="dxa"/>
          </w:tcPr>
          <w:p w14:paraId="6F75DA5F" w14:textId="77777777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90" w:type="dxa"/>
          </w:tcPr>
          <w:p w14:paraId="17476C78" w14:textId="53A3B94D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2A18F81C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1AF30CB6" w14:textId="77777777" w:rsidR="00AD61B4" w:rsidRDefault="00AD61B4" w:rsidP="00A31663"/>
        </w:tc>
        <w:tc>
          <w:tcPr>
            <w:tcW w:w="1191" w:type="dxa"/>
            <w:gridSpan w:val="2"/>
          </w:tcPr>
          <w:p w14:paraId="7604663B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FEB</w:t>
            </w:r>
            <w:r>
              <w:rPr>
                <w:b/>
              </w:rPr>
              <w:t>.</w:t>
            </w:r>
          </w:p>
        </w:tc>
        <w:tc>
          <w:tcPr>
            <w:tcW w:w="787" w:type="dxa"/>
          </w:tcPr>
          <w:p w14:paraId="21D2D8C0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30D20635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0444EB89" w14:textId="2C99A49A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630C96CC" w14:textId="68AD91DE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7501FA81" w14:textId="75F4FC68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67F4245E" w14:textId="49CDC46A" w:rsidR="00AD61B4" w:rsidRDefault="00AD61B4" w:rsidP="00A31663">
            <w:pPr>
              <w:jc w:val="right"/>
            </w:pPr>
          </w:p>
        </w:tc>
      </w:tr>
      <w:tr w:rsidR="00AD61B4" w14:paraId="39F8D27A" w14:textId="77777777" w:rsidTr="00430CA2">
        <w:tc>
          <w:tcPr>
            <w:tcW w:w="1159" w:type="dxa"/>
            <w:gridSpan w:val="2"/>
          </w:tcPr>
          <w:p w14:paraId="2E29C208" w14:textId="51EECF3B" w:rsidR="00AD61B4" w:rsidRDefault="006C639A" w:rsidP="00B10668">
            <w:pPr>
              <w:jc w:val="center"/>
            </w:pPr>
            <w:r>
              <w:t>(</w:t>
            </w:r>
            <w:r w:rsidR="00E07BC1">
              <w:t>3</w:t>
            </w:r>
            <w:r w:rsidR="00AD61B4">
              <w:t>)</w:t>
            </w:r>
          </w:p>
        </w:tc>
        <w:tc>
          <w:tcPr>
            <w:tcW w:w="589" w:type="dxa"/>
          </w:tcPr>
          <w:p w14:paraId="13056987" w14:textId="6BD00171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89" w:type="dxa"/>
          </w:tcPr>
          <w:p w14:paraId="51AE117F" w14:textId="46CD1B94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3" w:type="dxa"/>
          </w:tcPr>
          <w:p w14:paraId="1DE20A7C" w14:textId="6CB81D9E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8" w:type="dxa"/>
          </w:tcPr>
          <w:p w14:paraId="03B8E641" w14:textId="45ED1311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90" w:type="dxa"/>
          </w:tcPr>
          <w:p w14:paraId="67660FB9" w14:textId="33015C00" w:rsidR="00AD61B4" w:rsidRPr="000A3939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51760A51" w14:textId="2597A6F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876A4A9" w14:textId="77777777" w:rsidR="00AD61B4" w:rsidRDefault="00AD61B4" w:rsidP="00A31663"/>
        </w:tc>
        <w:tc>
          <w:tcPr>
            <w:tcW w:w="1191" w:type="dxa"/>
            <w:gridSpan w:val="2"/>
          </w:tcPr>
          <w:p w14:paraId="6A169564" w14:textId="5E2EF811" w:rsidR="00AD61B4" w:rsidRDefault="00CB06C7" w:rsidP="00A31663">
            <w:pPr>
              <w:jc w:val="center"/>
            </w:pPr>
            <w:r>
              <w:t>(15</w:t>
            </w:r>
            <w:r w:rsidR="00AD61B4">
              <w:t>)</w:t>
            </w:r>
          </w:p>
        </w:tc>
        <w:tc>
          <w:tcPr>
            <w:tcW w:w="787" w:type="dxa"/>
          </w:tcPr>
          <w:p w14:paraId="7F6E0686" w14:textId="04F6C7B5" w:rsidR="00AD61B4" w:rsidRDefault="00CB06C7" w:rsidP="00A31663">
            <w:pPr>
              <w:jc w:val="right"/>
            </w:pPr>
            <w:r>
              <w:t>1</w:t>
            </w:r>
          </w:p>
        </w:tc>
        <w:tc>
          <w:tcPr>
            <w:tcW w:w="774" w:type="dxa"/>
          </w:tcPr>
          <w:p w14:paraId="3AFD43C8" w14:textId="157D1B6C" w:rsidR="00AD61B4" w:rsidRDefault="00CB06C7" w:rsidP="00A31663">
            <w:pPr>
              <w:jc w:val="right"/>
            </w:pPr>
            <w:r>
              <w:t>2</w:t>
            </w:r>
          </w:p>
        </w:tc>
        <w:tc>
          <w:tcPr>
            <w:tcW w:w="810" w:type="dxa"/>
          </w:tcPr>
          <w:p w14:paraId="211E284C" w14:textId="1E2AB280" w:rsidR="00AD61B4" w:rsidRDefault="00CB06C7" w:rsidP="00A31663">
            <w:pPr>
              <w:jc w:val="right"/>
            </w:pPr>
            <w:r>
              <w:t>3</w:t>
            </w:r>
          </w:p>
        </w:tc>
        <w:tc>
          <w:tcPr>
            <w:tcW w:w="770" w:type="dxa"/>
          </w:tcPr>
          <w:p w14:paraId="1CFCC0E1" w14:textId="3644AEAA" w:rsidR="00AD61B4" w:rsidRDefault="00CB06C7" w:rsidP="00A31663">
            <w:pPr>
              <w:jc w:val="right"/>
            </w:pPr>
            <w:r>
              <w:t>4</w:t>
            </w:r>
          </w:p>
        </w:tc>
        <w:tc>
          <w:tcPr>
            <w:tcW w:w="761" w:type="dxa"/>
          </w:tcPr>
          <w:p w14:paraId="27804657" w14:textId="471B6E6A" w:rsidR="00AD61B4" w:rsidRDefault="00CB06C7" w:rsidP="00A31663">
            <w:pPr>
              <w:jc w:val="right"/>
            </w:pPr>
            <w:r>
              <w:t>5</w:t>
            </w:r>
          </w:p>
        </w:tc>
        <w:tc>
          <w:tcPr>
            <w:tcW w:w="534" w:type="dxa"/>
          </w:tcPr>
          <w:p w14:paraId="7F173FD5" w14:textId="01C557EA" w:rsidR="00AD61B4" w:rsidRDefault="00AD61B4" w:rsidP="00A31663">
            <w:pPr>
              <w:jc w:val="right"/>
            </w:pPr>
          </w:p>
        </w:tc>
      </w:tr>
      <w:tr w:rsidR="00AD61B4" w14:paraId="6D4484C4" w14:textId="77777777" w:rsidTr="00430CA2">
        <w:tc>
          <w:tcPr>
            <w:tcW w:w="593" w:type="dxa"/>
          </w:tcPr>
          <w:p w14:paraId="19AF7527" w14:textId="77777777" w:rsidR="00AD61B4" w:rsidRDefault="00AD61B4" w:rsidP="00A31663"/>
        </w:tc>
        <w:tc>
          <w:tcPr>
            <w:tcW w:w="566" w:type="dxa"/>
          </w:tcPr>
          <w:p w14:paraId="7B2E230B" w14:textId="77777777" w:rsidR="00AD61B4" w:rsidRDefault="00AD61B4" w:rsidP="00A31663"/>
        </w:tc>
        <w:tc>
          <w:tcPr>
            <w:tcW w:w="589" w:type="dxa"/>
          </w:tcPr>
          <w:p w14:paraId="340360F2" w14:textId="6DD3B15B" w:rsidR="00AD61B4" w:rsidRPr="000A3939" w:rsidRDefault="006C639A" w:rsidP="005E7F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89" w:type="dxa"/>
          </w:tcPr>
          <w:p w14:paraId="00AAF8D0" w14:textId="7B6BD0FF" w:rsidR="00AD61B4" w:rsidRPr="000A3939" w:rsidRDefault="006C639A" w:rsidP="005E7F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563" w:type="dxa"/>
          </w:tcPr>
          <w:p w14:paraId="3A17EF52" w14:textId="4877A70A" w:rsidR="00AD61B4" w:rsidRPr="000A3939" w:rsidRDefault="006C639A" w:rsidP="00B2192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568" w:type="dxa"/>
          </w:tcPr>
          <w:p w14:paraId="4344F9A0" w14:textId="66F919EB" w:rsidR="00AD61B4" w:rsidRPr="000A3939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590" w:type="dxa"/>
          </w:tcPr>
          <w:p w14:paraId="48295673" w14:textId="09900F76" w:rsidR="00AD61B4" w:rsidRPr="000A3939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534" w:type="dxa"/>
          </w:tcPr>
          <w:p w14:paraId="74E6661F" w14:textId="0FD56EDF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45E8A620" w14:textId="77777777" w:rsidR="00AD61B4" w:rsidRDefault="00AD61B4" w:rsidP="00A31663"/>
        </w:tc>
        <w:tc>
          <w:tcPr>
            <w:tcW w:w="596" w:type="dxa"/>
          </w:tcPr>
          <w:p w14:paraId="11DE8FA5" w14:textId="77777777" w:rsidR="00AD61B4" w:rsidRDefault="00AD61B4" w:rsidP="00A31663"/>
        </w:tc>
        <w:tc>
          <w:tcPr>
            <w:tcW w:w="595" w:type="dxa"/>
          </w:tcPr>
          <w:p w14:paraId="22395ABA" w14:textId="77777777" w:rsidR="00AD61B4" w:rsidRDefault="00AD61B4" w:rsidP="00A31663"/>
        </w:tc>
        <w:tc>
          <w:tcPr>
            <w:tcW w:w="787" w:type="dxa"/>
          </w:tcPr>
          <w:p w14:paraId="0D5A4460" w14:textId="4E6BF151" w:rsidR="00AD61B4" w:rsidRDefault="00CB06C7" w:rsidP="00F23364">
            <w:pPr>
              <w:jc w:val="right"/>
            </w:pPr>
            <w:r>
              <w:t>8</w:t>
            </w:r>
          </w:p>
        </w:tc>
        <w:tc>
          <w:tcPr>
            <w:tcW w:w="774" w:type="dxa"/>
          </w:tcPr>
          <w:p w14:paraId="5AFDD032" w14:textId="6FDD7575" w:rsidR="00AD61B4" w:rsidRDefault="00CB06C7" w:rsidP="00F70137">
            <w:pPr>
              <w:jc w:val="right"/>
            </w:pPr>
            <w:r>
              <w:t>9</w:t>
            </w:r>
          </w:p>
        </w:tc>
        <w:tc>
          <w:tcPr>
            <w:tcW w:w="810" w:type="dxa"/>
          </w:tcPr>
          <w:p w14:paraId="5628E647" w14:textId="191C3FAF" w:rsidR="00AD61B4" w:rsidRDefault="00FA1215" w:rsidP="00F70137">
            <w:pPr>
              <w:jc w:val="right"/>
            </w:pPr>
            <w:r>
              <w:t>1</w:t>
            </w:r>
            <w:r w:rsidR="00CB06C7">
              <w:t>0</w:t>
            </w:r>
          </w:p>
        </w:tc>
        <w:tc>
          <w:tcPr>
            <w:tcW w:w="770" w:type="dxa"/>
          </w:tcPr>
          <w:p w14:paraId="7A172302" w14:textId="5389E374" w:rsidR="00AD61B4" w:rsidRDefault="00FA1215" w:rsidP="00F70137">
            <w:pPr>
              <w:jc w:val="right"/>
            </w:pPr>
            <w:r>
              <w:t>1</w:t>
            </w:r>
            <w:r w:rsidR="00CB06C7">
              <w:t>1</w:t>
            </w:r>
          </w:p>
        </w:tc>
        <w:tc>
          <w:tcPr>
            <w:tcW w:w="761" w:type="dxa"/>
          </w:tcPr>
          <w:p w14:paraId="64A6EF2C" w14:textId="32515E4A" w:rsidR="00AD61B4" w:rsidRDefault="00FA1215" w:rsidP="00F23364">
            <w:pPr>
              <w:jc w:val="right"/>
            </w:pPr>
            <w:r>
              <w:t>1</w:t>
            </w:r>
            <w:r w:rsidR="00CB06C7">
              <w:t>2</w:t>
            </w:r>
          </w:p>
        </w:tc>
        <w:tc>
          <w:tcPr>
            <w:tcW w:w="534" w:type="dxa"/>
          </w:tcPr>
          <w:p w14:paraId="7332571A" w14:textId="0ACA4D21" w:rsidR="00AD61B4" w:rsidRDefault="00AD61B4" w:rsidP="00A31663">
            <w:pPr>
              <w:jc w:val="right"/>
            </w:pPr>
            <w:r>
              <w:t>P</w:t>
            </w:r>
          </w:p>
        </w:tc>
      </w:tr>
      <w:tr w:rsidR="00AD61B4" w14:paraId="206C951D" w14:textId="77777777" w:rsidTr="00430CA2">
        <w:tc>
          <w:tcPr>
            <w:tcW w:w="593" w:type="dxa"/>
          </w:tcPr>
          <w:p w14:paraId="78A64B03" w14:textId="77777777" w:rsidR="00AD61B4" w:rsidRDefault="00AD61B4" w:rsidP="00A31663"/>
        </w:tc>
        <w:tc>
          <w:tcPr>
            <w:tcW w:w="566" w:type="dxa"/>
          </w:tcPr>
          <w:p w14:paraId="1E989D04" w14:textId="77777777" w:rsidR="00AD61B4" w:rsidRDefault="00AD61B4" w:rsidP="00A31663"/>
        </w:tc>
        <w:tc>
          <w:tcPr>
            <w:tcW w:w="589" w:type="dxa"/>
          </w:tcPr>
          <w:p w14:paraId="5FCC5DB8" w14:textId="055468DA" w:rsidR="00AD61B4" w:rsidRPr="000A3939" w:rsidRDefault="00AD61B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0</w:t>
            </w:r>
          </w:p>
        </w:tc>
        <w:tc>
          <w:tcPr>
            <w:tcW w:w="589" w:type="dxa"/>
          </w:tcPr>
          <w:p w14:paraId="3E344FAF" w14:textId="4F7DDC54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1</w:t>
            </w:r>
          </w:p>
        </w:tc>
        <w:tc>
          <w:tcPr>
            <w:tcW w:w="563" w:type="dxa"/>
          </w:tcPr>
          <w:p w14:paraId="77E1BF5E" w14:textId="32332C5F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2</w:t>
            </w:r>
          </w:p>
        </w:tc>
        <w:tc>
          <w:tcPr>
            <w:tcW w:w="568" w:type="dxa"/>
          </w:tcPr>
          <w:p w14:paraId="2A776E57" w14:textId="7CE4EF20" w:rsidR="00AD61B4" w:rsidRPr="000A3939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3</w:t>
            </w:r>
          </w:p>
        </w:tc>
        <w:tc>
          <w:tcPr>
            <w:tcW w:w="590" w:type="dxa"/>
          </w:tcPr>
          <w:p w14:paraId="42D0B661" w14:textId="7962837C" w:rsidR="00AD61B4" w:rsidRPr="000D74AD" w:rsidRDefault="00894A64" w:rsidP="00D23C55">
            <w:pPr>
              <w:jc w:val="right"/>
              <w:rPr>
                <w:highlight w:val="yellow"/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4</w:t>
            </w:r>
          </w:p>
        </w:tc>
        <w:tc>
          <w:tcPr>
            <w:tcW w:w="534" w:type="dxa"/>
          </w:tcPr>
          <w:p w14:paraId="5BF1789C" w14:textId="0A0B0A00" w:rsidR="00AD61B4" w:rsidRDefault="00AD61B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59ACDC8D" w14:textId="77777777" w:rsidR="00AD61B4" w:rsidRDefault="00AD61B4" w:rsidP="00A31663"/>
        </w:tc>
        <w:tc>
          <w:tcPr>
            <w:tcW w:w="596" w:type="dxa"/>
          </w:tcPr>
          <w:p w14:paraId="2D88FA14" w14:textId="77777777" w:rsidR="00AD61B4" w:rsidRDefault="00AD61B4" w:rsidP="00A31663"/>
        </w:tc>
        <w:tc>
          <w:tcPr>
            <w:tcW w:w="595" w:type="dxa"/>
          </w:tcPr>
          <w:p w14:paraId="7AEEAB53" w14:textId="77777777" w:rsidR="00AD61B4" w:rsidRDefault="00AD61B4" w:rsidP="00A31663"/>
        </w:tc>
        <w:tc>
          <w:tcPr>
            <w:tcW w:w="787" w:type="dxa"/>
          </w:tcPr>
          <w:p w14:paraId="312F9C18" w14:textId="0412D897" w:rsidR="00AD61B4" w:rsidRPr="000A3939" w:rsidRDefault="00AD61B4" w:rsidP="00A3166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774" w:type="dxa"/>
          </w:tcPr>
          <w:p w14:paraId="0A8411D3" w14:textId="33E3A9FD" w:rsidR="00AD61B4" w:rsidRPr="000A3939" w:rsidRDefault="00D6707B" w:rsidP="00C35EA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B06C7">
              <w:rPr>
                <w:u w:val="single"/>
              </w:rPr>
              <w:t>6</w:t>
            </w:r>
          </w:p>
        </w:tc>
        <w:tc>
          <w:tcPr>
            <w:tcW w:w="810" w:type="dxa"/>
          </w:tcPr>
          <w:p w14:paraId="07AC7B9C" w14:textId="6B25C10B" w:rsidR="00AD61B4" w:rsidRPr="000A3939" w:rsidRDefault="00FA1215" w:rsidP="00C35EA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B06C7">
              <w:rPr>
                <w:u w:val="single"/>
              </w:rPr>
              <w:t>7</w:t>
            </w:r>
          </w:p>
        </w:tc>
        <w:tc>
          <w:tcPr>
            <w:tcW w:w="770" w:type="dxa"/>
          </w:tcPr>
          <w:p w14:paraId="7F0ECCBC" w14:textId="760FF760" w:rsidR="00AD61B4" w:rsidRPr="000A3939" w:rsidRDefault="00CB06C7" w:rsidP="00A3166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761" w:type="dxa"/>
          </w:tcPr>
          <w:p w14:paraId="75D149EB" w14:textId="23FFDC64" w:rsidR="00AD61B4" w:rsidRPr="000A3939" w:rsidRDefault="00CB06C7" w:rsidP="00C35EA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534" w:type="dxa"/>
          </w:tcPr>
          <w:p w14:paraId="790DC5DD" w14:textId="0DFDA969" w:rsidR="00AD61B4" w:rsidRDefault="00AD61B4" w:rsidP="00A31663">
            <w:pPr>
              <w:jc w:val="right"/>
            </w:pPr>
          </w:p>
        </w:tc>
      </w:tr>
      <w:tr w:rsidR="00AD61B4" w14:paraId="596DDF60" w14:textId="77777777" w:rsidTr="00BE4F55">
        <w:trPr>
          <w:trHeight w:val="279"/>
        </w:trPr>
        <w:tc>
          <w:tcPr>
            <w:tcW w:w="593" w:type="dxa"/>
          </w:tcPr>
          <w:p w14:paraId="00A14DAF" w14:textId="77777777" w:rsidR="00AD61B4" w:rsidRDefault="00AD61B4" w:rsidP="00A31663"/>
        </w:tc>
        <w:tc>
          <w:tcPr>
            <w:tcW w:w="566" w:type="dxa"/>
          </w:tcPr>
          <w:p w14:paraId="472DE560" w14:textId="77777777" w:rsidR="00AD61B4" w:rsidRDefault="00AD61B4" w:rsidP="00A31663"/>
        </w:tc>
        <w:tc>
          <w:tcPr>
            <w:tcW w:w="589" w:type="dxa"/>
          </w:tcPr>
          <w:p w14:paraId="46C5738F" w14:textId="6A58F508" w:rsidR="00AD61B4" w:rsidRPr="007B59B7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639A">
              <w:rPr>
                <w:u w:val="single"/>
              </w:rPr>
              <w:t>7</w:t>
            </w:r>
          </w:p>
        </w:tc>
        <w:tc>
          <w:tcPr>
            <w:tcW w:w="589" w:type="dxa"/>
          </w:tcPr>
          <w:p w14:paraId="1FEF1888" w14:textId="51F52D78" w:rsidR="00AD61B4" w:rsidRPr="007B59B7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563" w:type="dxa"/>
          </w:tcPr>
          <w:p w14:paraId="328CDC3E" w14:textId="44224670" w:rsidR="00AD61B4" w:rsidRPr="007B59B7" w:rsidRDefault="006C639A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</w:tc>
        <w:tc>
          <w:tcPr>
            <w:tcW w:w="568" w:type="dxa"/>
          </w:tcPr>
          <w:p w14:paraId="60EA1143" w14:textId="6398C4EB" w:rsidR="00AD61B4" w:rsidRPr="00F14A06" w:rsidRDefault="00894A64" w:rsidP="00D23C55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0</w:t>
            </w:r>
          </w:p>
        </w:tc>
        <w:tc>
          <w:tcPr>
            <w:tcW w:w="590" w:type="dxa"/>
          </w:tcPr>
          <w:p w14:paraId="0EA50FE9" w14:textId="57046B49" w:rsidR="00AD61B4" w:rsidRPr="00F14A06" w:rsidRDefault="00894A64" w:rsidP="00B243E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6C639A">
              <w:rPr>
                <w:u w:val="single"/>
              </w:rPr>
              <w:t>1</w:t>
            </w:r>
          </w:p>
        </w:tc>
        <w:tc>
          <w:tcPr>
            <w:tcW w:w="534" w:type="dxa"/>
          </w:tcPr>
          <w:p w14:paraId="6D600594" w14:textId="648B6330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17C2F7DA" w14:textId="77777777" w:rsidR="00AD61B4" w:rsidRDefault="00AD61B4" w:rsidP="00A31663"/>
        </w:tc>
        <w:tc>
          <w:tcPr>
            <w:tcW w:w="596" w:type="dxa"/>
          </w:tcPr>
          <w:p w14:paraId="1B1289FB" w14:textId="77777777" w:rsidR="00AD61B4" w:rsidRDefault="00AD61B4" w:rsidP="00A31663"/>
        </w:tc>
        <w:tc>
          <w:tcPr>
            <w:tcW w:w="595" w:type="dxa"/>
          </w:tcPr>
          <w:p w14:paraId="3144332F" w14:textId="77777777" w:rsidR="00AD61B4" w:rsidRDefault="00AD61B4" w:rsidP="00A31663"/>
        </w:tc>
        <w:tc>
          <w:tcPr>
            <w:tcW w:w="787" w:type="dxa"/>
          </w:tcPr>
          <w:p w14:paraId="206C531D" w14:textId="60529F2D" w:rsidR="00AD61B4" w:rsidRDefault="00AD61B4" w:rsidP="00304664">
            <w:pPr>
              <w:jc w:val="right"/>
            </w:pPr>
            <w:r>
              <w:t>2</w:t>
            </w:r>
            <w:r w:rsidR="00CB06C7">
              <w:t>2</w:t>
            </w:r>
          </w:p>
        </w:tc>
        <w:tc>
          <w:tcPr>
            <w:tcW w:w="774" w:type="dxa"/>
          </w:tcPr>
          <w:p w14:paraId="76BD4C7C" w14:textId="1BC78951" w:rsidR="00AD61B4" w:rsidRDefault="00FA1215" w:rsidP="00304664">
            <w:pPr>
              <w:jc w:val="right"/>
            </w:pPr>
            <w:r>
              <w:t>2</w:t>
            </w:r>
            <w:r w:rsidR="00CB06C7">
              <w:t>3</w:t>
            </w:r>
          </w:p>
        </w:tc>
        <w:tc>
          <w:tcPr>
            <w:tcW w:w="810" w:type="dxa"/>
          </w:tcPr>
          <w:p w14:paraId="572C1FCA" w14:textId="7DB6D153" w:rsidR="00AD61B4" w:rsidRDefault="00FA1215" w:rsidP="00304664">
            <w:pPr>
              <w:jc w:val="right"/>
            </w:pPr>
            <w:r>
              <w:t>2</w:t>
            </w:r>
            <w:r w:rsidR="00CB06C7">
              <w:t>4</w:t>
            </w:r>
          </w:p>
        </w:tc>
        <w:tc>
          <w:tcPr>
            <w:tcW w:w="770" w:type="dxa"/>
          </w:tcPr>
          <w:p w14:paraId="52CC7434" w14:textId="524E6627" w:rsidR="00AD61B4" w:rsidRDefault="00FA1215" w:rsidP="00C35EA3">
            <w:pPr>
              <w:jc w:val="right"/>
            </w:pPr>
            <w:r>
              <w:t>2</w:t>
            </w:r>
            <w:r w:rsidR="00CB06C7">
              <w:t>5</w:t>
            </w:r>
          </w:p>
        </w:tc>
        <w:tc>
          <w:tcPr>
            <w:tcW w:w="761" w:type="dxa"/>
          </w:tcPr>
          <w:p w14:paraId="0892D758" w14:textId="5610D101" w:rsidR="00AD61B4" w:rsidRDefault="00FA1215" w:rsidP="00C35EA3">
            <w:pPr>
              <w:jc w:val="right"/>
            </w:pPr>
            <w:r>
              <w:t>2</w:t>
            </w:r>
            <w:r w:rsidR="00CB06C7">
              <w:t>6</w:t>
            </w:r>
          </w:p>
        </w:tc>
        <w:tc>
          <w:tcPr>
            <w:tcW w:w="534" w:type="dxa"/>
          </w:tcPr>
          <w:p w14:paraId="045C0664" w14:textId="3DA517F3" w:rsidR="00AD61B4" w:rsidRDefault="00FA1215" w:rsidP="00A31663">
            <w:pPr>
              <w:jc w:val="right"/>
            </w:pPr>
            <w:r>
              <w:t>P</w:t>
            </w:r>
          </w:p>
        </w:tc>
      </w:tr>
      <w:tr w:rsidR="00AD61B4" w14:paraId="1CB265C8" w14:textId="77777777" w:rsidTr="00BE4F55">
        <w:trPr>
          <w:trHeight w:val="270"/>
        </w:trPr>
        <w:tc>
          <w:tcPr>
            <w:tcW w:w="593" w:type="dxa"/>
          </w:tcPr>
          <w:p w14:paraId="671F56CA" w14:textId="77777777" w:rsidR="00AD61B4" w:rsidRDefault="00AD61B4" w:rsidP="00A31663"/>
        </w:tc>
        <w:tc>
          <w:tcPr>
            <w:tcW w:w="566" w:type="dxa"/>
          </w:tcPr>
          <w:p w14:paraId="38517952" w14:textId="77777777" w:rsidR="00AD61B4" w:rsidRPr="004D762E" w:rsidRDefault="00AD61B4" w:rsidP="00A31663"/>
        </w:tc>
        <w:tc>
          <w:tcPr>
            <w:tcW w:w="589" w:type="dxa"/>
          </w:tcPr>
          <w:p w14:paraId="28A814E2" w14:textId="4A7DB9C6" w:rsidR="00AD61B4" w:rsidRPr="007B59B7" w:rsidRDefault="006C639A" w:rsidP="00B243E2">
            <w:pPr>
              <w:jc w:val="right"/>
              <w:rPr>
                <w:highlight w:val="yellow"/>
                <w:u w:val="single"/>
              </w:rPr>
            </w:pPr>
            <w:r w:rsidRPr="004A0DB3">
              <w:rPr>
                <w:u w:val="single"/>
              </w:rPr>
              <w:t>24</w:t>
            </w:r>
          </w:p>
        </w:tc>
        <w:tc>
          <w:tcPr>
            <w:tcW w:w="589" w:type="dxa"/>
          </w:tcPr>
          <w:p w14:paraId="5335F0A0" w14:textId="34AD1AB0" w:rsidR="00AD61B4" w:rsidRPr="006C639A" w:rsidRDefault="006C639A" w:rsidP="00D23C55">
            <w:pPr>
              <w:jc w:val="right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(</w:t>
            </w:r>
            <w:r w:rsidRPr="006C639A">
              <w:rPr>
                <w:highlight w:val="yellow"/>
                <w:u w:val="single"/>
              </w:rPr>
              <w:t>25</w:t>
            </w:r>
            <w:r>
              <w:rPr>
                <w:highlight w:val="yellow"/>
                <w:u w:val="single"/>
              </w:rPr>
              <w:t>)</w:t>
            </w:r>
          </w:p>
        </w:tc>
        <w:tc>
          <w:tcPr>
            <w:tcW w:w="563" w:type="dxa"/>
          </w:tcPr>
          <w:p w14:paraId="575D11C0" w14:textId="0B257D4E" w:rsidR="00AD61B4" w:rsidRPr="004A0DB3" w:rsidRDefault="004A0DB3" w:rsidP="00D23C55">
            <w:pPr>
              <w:jc w:val="right"/>
              <w:rPr>
                <w:u w:val="single"/>
              </w:rPr>
            </w:pPr>
            <w:r>
              <w:rPr>
                <w:highlight w:val="yellow"/>
                <w:u w:val="single"/>
              </w:rPr>
              <w:t>(</w:t>
            </w:r>
            <w:r w:rsidR="00894A64" w:rsidRPr="004A0DB3">
              <w:rPr>
                <w:highlight w:val="yellow"/>
                <w:u w:val="single"/>
              </w:rPr>
              <w:t>2</w:t>
            </w:r>
            <w:r w:rsidR="006C639A" w:rsidRPr="004A0DB3">
              <w:rPr>
                <w:highlight w:val="yellow"/>
                <w:u w:val="single"/>
              </w:rPr>
              <w:t>6</w:t>
            </w:r>
          </w:p>
        </w:tc>
        <w:tc>
          <w:tcPr>
            <w:tcW w:w="568" w:type="dxa"/>
          </w:tcPr>
          <w:p w14:paraId="287ED49C" w14:textId="0ABF2D25" w:rsidR="00AD61B4" w:rsidRDefault="00DF2C50" w:rsidP="00A31663">
            <w:pPr>
              <w:jc w:val="right"/>
            </w:pPr>
            <w:r>
              <w:rPr>
                <w:highlight w:val="yellow"/>
              </w:rPr>
              <w:t>(</w:t>
            </w:r>
            <w:r w:rsidR="00894A64" w:rsidRPr="009A6F38">
              <w:rPr>
                <w:highlight w:val="yellow"/>
                <w:u w:val="single"/>
              </w:rPr>
              <w:t>2</w:t>
            </w:r>
            <w:r w:rsidR="006C639A" w:rsidRPr="009A6F38">
              <w:rPr>
                <w:highlight w:val="yellow"/>
                <w:u w:val="single"/>
              </w:rPr>
              <w:t>7</w:t>
            </w:r>
          </w:p>
        </w:tc>
        <w:tc>
          <w:tcPr>
            <w:tcW w:w="590" w:type="dxa"/>
          </w:tcPr>
          <w:p w14:paraId="24AF20B1" w14:textId="4A3913F3" w:rsidR="00AD61B4" w:rsidRPr="009A6F38" w:rsidRDefault="00DF2C50" w:rsidP="00A31663">
            <w:pPr>
              <w:jc w:val="right"/>
              <w:rPr>
                <w:u w:val="single"/>
              </w:rPr>
            </w:pPr>
            <w:r w:rsidRPr="009A6F38">
              <w:rPr>
                <w:highlight w:val="yellow"/>
                <w:u w:val="single"/>
              </w:rPr>
              <w:t>(</w:t>
            </w:r>
            <w:r w:rsidR="006C639A" w:rsidRPr="009A6F38">
              <w:rPr>
                <w:highlight w:val="yellow"/>
                <w:u w:val="single"/>
              </w:rPr>
              <w:t>28</w:t>
            </w:r>
            <w:r w:rsidRPr="009A6F38">
              <w:rPr>
                <w:u w:val="single"/>
              </w:rPr>
              <w:t>)</w:t>
            </w:r>
          </w:p>
        </w:tc>
        <w:tc>
          <w:tcPr>
            <w:tcW w:w="534" w:type="dxa"/>
          </w:tcPr>
          <w:p w14:paraId="6D85ECBB" w14:textId="65A9B0D5" w:rsidR="00AD61B4" w:rsidRDefault="00CC4B0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45D7B83F" w14:textId="77777777" w:rsidR="00AD61B4" w:rsidRDefault="00AD61B4" w:rsidP="00A31663"/>
        </w:tc>
        <w:tc>
          <w:tcPr>
            <w:tcW w:w="596" w:type="dxa"/>
          </w:tcPr>
          <w:p w14:paraId="216117A9" w14:textId="77777777" w:rsidR="00AD61B4" w:rsidRDefault="00AD61B4" w:rsidP="00A31663"/>
        </w:tc>
        <w:tc>
          <w:tcPr>
            <w:tcW w:w="595" w:type="dxa"/>
          </w:tcPr>
          <w:p w14:paraId="24D56D90" w14:textId="77777777" w:rsidR="00AD61B4" w:rsidRDefault="00AD61B4" w:rsidP="00A31663"/>
        </w:tc>
        <w:tc>
          <w:tcPr>
            <w:tcW w:w="787" w:type="dxa"/>
          </w:tcPr>
          <w:p w14:paraId="2AD8E583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5DE98EE8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641C3C96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2A4D2C52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6DAA19DB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31AEDF1F" w14:textId="77777777" w:rsidR="00AD61B4" w:rsidRDefault="00AD61B4" w:rsidP="00A31663">
            <w:pPr>
              <w:jc w:val="right"/>
            </w:pPr>
          </w:p>
        </w:tc>
      </w:tr>
      <w:tr w:rsidR="00BE4F55" w14:paraId="0B27A302" w14:textId="77777777" w:rsidTr="00BE4F55">
        <w:trPr>
          <w:trHeight w:val="270"/>
        </w:trPr>
        <w:tc>
          <w:tcPr>
            <w:tcW w:w="593" w:type="dxa"/>
          </w:tcPr>
          <w:p w14:paraId="05391312" w14:textId="77777777" w:rsidR="00BE4F55" w:rsidRDefault="00BE4F55" w:rsidP="00A31663"/>
        </w:tc>
        <w:tc>
          <w:tcPr>
            <w:tcW w:w="566" w:type="dxa"/>
          </w:tcPr>
          <w:p w14:paraId="799D5B2C" w14:textId="77777777" w:rsidR="00BE4F55" w:rsidRPr="004D762E" w:rsidRDefault="00BE4F55" w:rsidP="00A31663"/>
        </w:tc>
        <w:tc>
          <w:tcPr>
            <w:tcW w:w="589" w:type="dxa"/>
          </w:tcPr>
          <w:p w14:paraId="24BFABAF" w14:textId="6F3AAB57" w:rsidR="00BE4F55" w:rsidRPr="00BE4F55" w:rsidRDefault="00B238D8" w:rsidP="00B243E2">
            <w:pPr>
              <w:jc w:val="right"/>
              <w:rPr>
                <w:highlight w:val="yellow"/>
              </w:rPr>
            </w:pPr>
            <w:r w:rsidRPr="009A6F38">
              <w:rPr>
                <w:highlight w:val="cyan"/>
                <w:u w:val="single"/>
              </w:rPr>
              <w:t>(</w:t>
            </w:r>
            <w:r w:rsidR="00BE4F55" w:rsidRPr="009A6F38">
              <w:rPr>
                <w:highlight w:val="cyan"/>
                <w:u w:val="single"/>
              </w:rPr>
              <w:t>31</w:t>
            </w:r>
            <w:r>
              <w:rPr>
                <w:highlight w:val="cyan"/>
              </w:rPr>
              <w:t>)</w:t>
            </w:r>
          </w:p>
        </w:tc>
        <w:tc>
          <w:tcPr>
            <w:tcW w:w="589" w:type="dxa"/>
          </w:tcPr>
          <w:p w14:paraId="682A266C" w14:textId="77777777" w:rsidR="00BE4F55" w:rsidRDefault="00BE4F55" w:rsidP="00D23C55">
            <w:pPr>
              <w:jc w:val="right"/>
              <w:rPr>
                <w:highlight w:val="yellow"/>
                <w:u w:val="single"/>
              </w:rPr>
            </w:pPr>
          </w:p>
        </w:tc>
        <w:tc>
          <w:tcPr>
            <w:tcW w:w="563" w:type="dxa"/>
          </w:tcPr>
          <w:p w14:paraId="3410F2DF" w14:textId="77777777" w:rsidR="00BE4F55" w:rsidRDefault="00BE4F55" w:rsidP="00D23C55">
            <w:pPr>
              <w:jc w:val="right"/>
            </w:pPr>
          </w:p>
        </w:tc>
        <w:tc>
          <w:tcPr>
            <w:tcW w:w="568" w:type="dxa"/>
          </w:tcPr>
          <w:p w14:paraId="09423599" w14:textId="77777777" w:rsidR="00BE4F55" w:rsidRDefault="00BE4F55" w:rsidP="00A31663">
            <w:pPr>
              <w:jc w:val="right"/>
            </w:pPr>
          </w:p>
        </w:tc>
        <w:tc>
          <w:tcPr>
            <w:tcW w:w="590" w:type="dxa"/>
          </w:tcPr>
          <w:p w14:paraId="4C0EE73A" w14:textId="77777777" w:rsidR="00BE4F55" w:rsidRDefault="00BE4F55" w:rsidP="00A31663">
            <w:pPr>
              <w:jc w:val="right"/>
            </w:pPr>
          </w:p>
        </w:tc>
        <w:tc>
          <w:tcPr>
            <w:tcW w:w="534" w:type="dxa"/>
          </w:tcPr>
          <w:p w14:paraId="72C98232" w14:textId="77777777" w:rsidR="00BE4F55" w:rsidRDefault="00BE4F55" w:rsidP="00A31663">
            <w:pPr>
              <w:jc w:val="right"/>
            </w:pPr>
          </w:p>
        </w:tc>
        <w:tc>
          <w:tcPr>
            <w:tcW w:w="504" w:type="dxa"/>
          </w:tcPr>
          <w:p w14:paraId="3794A81C" w14:textId="77777777" w:rsidR="00BE4F55" w:rsidRDefault="00BE4F55" w:rsidP="00A31663"/>
        </w:tc>
        <w:tc>
          <w:tcPr>
            <w:tcW w:w="596" w:type="dxa"/>
          </w:tcPr>
          <w:p w14:paraId="5D01FC08" w14:textId="77777777" w:rsidR="00BE4F55" w:rsidRDefault="00BE4F55" w:rsidP="00A31663"/>
        </w:tc>
        <w:tc>
          <w:tcPr>
            <w:tcW w:w="595" w:type="dxa"/>
          </w:tcPr>
          <w:p w14:paraId="302EB226" w14:textId="77777777" w:rsidR="00BE4F55" w:rsidRDefault="00BE4F55" w:rsidP="00A31663"/>
        </w:tc>
        <w:tc>
          <w:tcPr>
            <w:tcW w:w="787" w:type="dxa"/>
          </w:tcPr>
          <w:p w14:paraId="0A751D38" w14:textId="77777777" w:rsidR="00BE4F55" w:rsidRDefault="00BE4F55" w:rsidP="00A31663">
            <w:pPr>
              <w:jc w:val="right"/>
            </w:pPr>
          </w:p>
        </w:tc>
        <w:tc>
          <w:tcPr>
            <w:tcW w:w="774" w:type="dxa"/>
          </w:tcPr>
          <w:p w14:paraId="49EEB6C6" w14:textId="77777777" w:rsidR="00BE4F55" w:rsidRDefault="00BE4F55" w:rsidP="00A31663">
            <w:pPr>
              <w:jc w:val="right"/>
            </w:pPr>
          </w:p>
        </w:tc>
        <w:tc>
          <w:tcPr>
            <w:tcW w:w="810" w:type="dxa"/>
          </w:tcPr>
          <w:p w14:paraId="65E6A411" w14:textId="77777777" w:rsidR="00BE4F55" w:rsidRDefault="00BE4F55" w:rsidP="00A31663">
            <w:pPr>
              <w:jc w:val="right"/>
            </w:pPr>
          </w:p>
        </w:tc>
        <w:tc>
          <w:tcPr>
            <w:tcW w:w="770" w:type="dxa"/>
          </w:tcPr>
          <w:p w14:paraId="5C310DB8" w14:textId="77777777" w:rsidR="00BE4F55" w:rsidRDefault="00BE4F55" w:rsidP="00A31663">
            <w:pPr>
              <w:jc w:val="right"/>
            </w:pPr>
          </w:p>
        </w:tc>
        <w:tc>
          <w:tcPr>
            <w:tcW w:w="761" w:type="dxa"/>
          </w:tcPr>
          <w:p w14:paraId="60E83B1C" w14:textId="77777777" w:rsidR="00BE4F55" w:rsidRDefault="00BE4F55" w:rsidP="00A31663">
            <w:pPr>
              <w:jc w:val="right"/>
            </w:pPr>
          </w:p>
        </w:tc>
        <w:tc>
          <w:tcPr>
            <w:tcW w:w="534" w:type="dxa"/>
          </w:tcPr>
          <w:p w14:paraId="48309742" w14:textId="77777777" w:rsidR="00BE4F55" w:rsidRDefault="00BE4F55" w:rsidP="00A31663">
            <w:pPr>
              <w:jc w:val="right"/>
            </w:pPr>
          </w:p>
        </w:tc>
      </w:tr>
      <w:tr w:rsidR="00AD61B4" w14:paraId="7B23DD1F" w14:textId="77777777" w:rsidTr="00430CA2">
        <w:tc>
          <w:tcPr>
            <w:tcW w:w="1159" w:type="dxa"/>
            <w:gridSpan w:val="2"/>
          </w:tcPr>
          <w:p w14:paraId="02F76202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SEPT.</w:t>
            </w:r>
          </w:p>
        </w:tc>
        <w:tc>
          <w:tcPr>
            <w:tcW w:w="589" w:type="dxa"/>
          </w:tcPr>
          <w:p w14:paraId="67778A9D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700DA976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572B1172" w14:textId="77777777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2A492CBD" w14:textId="77777777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54461ED5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2119B8DB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72D57D7A" w14:textId="77777777" w:rsidR="00AD61B4" w:rsidRDefault="00AD61B4" w:rsidP="00A31663"/>
        </w:tc>
        <w:tc>
          <w:tcPr>
            <w:tcW w:w="1191" w:type="dxa"/>
            <w:gridSpan w:val="2"/>
          </w:tcPr>
          <w:p w14:paraId="20DA58AD" w14:textId="5575D3C5" w:rsidR="00AD61B4" w:rsidRPr="000A3939" w:rsidRDefault="00157149" w:rsidP="00A31663">
            <w:pPr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787" w:type="dxa"/>
          </w:tcPr>
          <w:p w14:paraId="73889C72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5AE6A9B7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5E09A553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331844CF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45148301" w14:textId="77777777" w:rsidR="00AD61B4" w:rsidRPr="004C1650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3EF293FB" w14:textId="77777777" w:rsidR="00AD61B4" w:rsidRDefault="00AD61B4" w:rsidP="00A31663">
            <w:pPr>
              <w:jc w:val="right"/>
            </w:pPr>
          </w:p>
        </w:tc>
      </w:tr>
      <w:tr w:rsidR="00FA1215" w14:paraId="5F759149" w14:textId="77777777" w:rsidTr="00FA1215">
        <w:tc>
          <w:tcPr>
            <w:tcW w:w="1159" w:type="dxa"/>
            <w:gridSpan w:val="2"/>
          </w:tcPr>
          <w:p w14:paraId="29E6DF68" w14:textId="74B1BD41" w:rsidR="00FA1215" w:rsidRDefault="00F95C75" w:rsidP="00E22837">
            <w:pPr>
              <w:jc w:val="center"/>
            </w:pPr>
            <w:r>
              <w:t>(21</w:t>
            </w:r>
            <w:r w:rsidR="00FA1215">
              <w:t>)</w:t>
            </w:r>
          </w:p>
        </w:tc>
        <w:tc>
          <w:tcPr>
            <w:tcW w:w="589" w:type="dxa"/>
          </w:tcPr>
          <w:p w14:paraId="1915570D" w14:textId="24BCB72F" w:rsidR="00FA1215" w:rsidRPr="00E138D5" w:rsidRDefault="00FA1215" w:rsidP="00A31663">
            <w:pPr>
              <w:jc w:val="right"/>
            </w:pPr>
          </w:p>
        </w:tc>
        <w:tc>
          <w:tcPr>
            <w:tcW w:w="589" w:type="dxa"/>
          </w:tcPr>
          <w:p w14:paraId="62B93F06" w14:textId="3639A5AE" w:rsidR="00FA1215" w:rsidRPr="009A6F38" w:rsidRDefault="00147CC5" w:rsidP="00A31663">
            <w:pPr>
              <w:jc w:val="right"/>
              <w:rPr>
                <w:u w:val="single"/>
              </w:rPr>
            </w:pPr>
            <w:r w:rsidRPr="009A6F38">
              <w:rPr>
                <w:highlight w:val="cyan"/>
                <w:u w:val="single"/>
              </w:rPr>
              <w:t>(</w:t>
            </w:r>
            <w:r w:rsidR="00E138D5" w:rsidRPr="009A6F38">
              <w:rPr>
                <w:highlight w:val="cyan"/>
                <w:u w:val="single"/>
              </w:rPr>
              <w:t>1</w:t>
            </w:r>
            <w:r w:rsidRPr="009A6F38">
              <w:rPr>
                <w:highlight w:val="cyan"/>
                <w:u w:val="single"/>
              </w:rPr>
              <w:t>)</w:t>
            </w:r>
          </w:p>
        </w:tc>
        <w:tc>
          <w:tcPr>
            <w:tcW w:w="563" w:type="dxa"/>
          </w:tcPr>
          <w:p w14:paraId="77B3B6F2" w14:textId="795B0E16" w:rsidR="00FA1215" w:rsidRPr="009A6F38" w:rsidRDefault="00147CC5" w:rsidP="00A31663">
            <w:pPr>
              <w:jc w:val="right"/>
              <w:rPr>
                <w:u w:val="single"/>
              </w:rPr>
            </w:pPr>
            <w:r w:rsidRPr="009A6F38">
              <w:rPr>
                <w:highlight w:val="cyan"/>
                <w:u w:val="single"/>
              </w:rPr>
              <w:t>(</w:t>
            </w:r>
            <w:r w:rsidR="00E138D5" w:rsidRPr="009A6F38">
              <w:rPr>
                <w:highlight w:val="cyan"/>
                <w:u w:val="single"/>
              </w:rPr>
              <w:t>2</w:t>
            </w:r>
            <w:r w:rsidRPr="009A6F38">
              <w:rPr>
                <w:highlight w:val="cyan"/>
                <w:u w:val="single"/>
              </w:rPr>
              <w:t>)</w:t>
            </w:r>
          </w:p>
        </w:tc>
        <w:tc>
          <w:tcPr>
            <w:tcW w:w="568" w:type="dxa"/>
          </w:tcPr>
          <w:p w14:paraId="447E6616" w14:textId="4D0541F7" w:rsidR="00FA1215" w:rsidRPr="009A6F38" w:rsidRDefault="00147CC5" w:rsidP="00A31663">
            <w:pPr>
              <w:jc w:val="right"/>
              <w:rPr>
                <w:u w:val="single"/>
              </w:rPr>
            </w:pPr>
            <w:r w:rsidRPr="009A6F38">
              <w:rPr>
                <w:highlight w:val="cyan"/>
                <w:u w:val="single"/>
              </w:rPr>
              <w:t>(</w:t>
            </w:r>
            <w:r w:rsidR="00E138D5" w:rsidRPr="009A6F38">
              <w:rPr>
                <w:highlight w:val="cyan"/>
                <w:u w:val="single"/>
              </w:rPr>
              <w:t>3</w:t>
            </w:r>
            <w:r w:rsidRPr="009A6F38">
              <w:rPr>
                <w:highlight w:val="cyan"/>
                <w:u w:val="single"/>
              </w:rPr>
              <w:t>)</w:t>
            </w:r>
          </w:p>
        </w:tc>
        <w:tc>
          <w:tcPr>
            <w:tcW w:w="590" w:type="dxa"/>
          </w:tcPr>
          <w:p w14:paraId="401F43B7" w14:textId="3D085AC1" w:rsidR="00FA1215" w:rsidRPr="00F95C75" w:rsidRDefault="00147CC5" w:rsidP="00A31663">
            <w:pPr>
              <w:jc w:val="right"/>
            </w:pPr>
            <w:r>
              <w:t>(</w:t>
            </w:r>
            <w:r w:rsidR="00E138D5" w:rsidRPr="009A6F38">
              <w:rPr>
                <w:highlight w:val="cyan"/>
                <w:u w:val="single"/>
              </w:rPr>
              <w:t>4</w:t>
            </w:r>
            <w:r w:rsidRPr="009A6F38">
              <w:rPr>
                <w:highlight w:val="cyan"/>
                <w:u w:val="single"/>
              </w:rPr>
              <w:t>)</w:t>
            </w:r>
          </w:p>
        </w:tc>
        <w:tc>
          <w:tcPr>
            <w:tcW w:w="534" w:type="dxa"/>
          </w:tcPr>
          <w:p w14:paraId="0A75A8A3" w14:textId="40DFA577" w:rsidR="00FA1215" w:rsidRDefault="00FA1215" w:rsidP="00A31663">
            <w:pPr>
              <w:jc w:val="right"/>
            </w:pPr>
          </w:p>
        </w:tc>
        <w:tc>
          <w:tcPr>
            <w:tcW w:w="504" w:type="dxa"/>
          </w:tcPr>
          <w:p w14:paraId="5ED330EE" w14:textId="77777777" w:rsidR="00FA1215" w:rsidRDefault="00FA1215" w:rsidP="00A31663"/>
        </w:tc>
        <w:tc>
          <w:tcPr>
            <w:tcW w:w="1191" w:type="dxa"/>
            <w:gridSpan w:val="2"/>
          </w:tcPr>
          <w:p w14:paraId="61FAACD1" w14:textId="42A5A429" w:rsidR="00FA1215" w:rsidRDefault="00CB06C7" w:rsidP="00D2334F">
            <w:pPr>
              <w:jc w:val="center"/>
            </w:pPr>
            <w:r>
              <w:t>(</w:t>
            </w:r>
            <w:r w:rsidR="00C20B6E">
              <w:t>22</w:t>
            </w:r>
            <w:r w:rsidR="00FA1215">
              <w:t>)</w:t>
            </w:r>
          </w:p>
        </w:tc>
        <w:tc>
          <w:tcPr>
            <w:tcW w:w="787" w:type="dxa"/>
          </w:tcPr>
          <w:p w14:paraId="68C4C55C" w14:textId="47ADDEA8" w:rsidR="00FA1215" w:rsidRPr="001A0977" w:rsidRDefault="00CB06C7" w:rsidP="00FA1215">
            <w:pPr>
              <w:jc w:val="right"/>
            </w:pPr>
            <w:r>
              <w:t>1</w:t>
            </w:r>
          </w:p>
        </w:tc>
        <w:tc>
          <w:tcPr>
            <w:tcW w:w="774" w:type="dxa"/>
          </w:tcPr>
          <w:p w14:paraId="5FD448CA" w14:textId="61E748B8" w:rsidR="00FA1215" w:rsidRPr="001A0977" w:rsidRDefault="00CB06C7" w:rsidP="001A0977">
            <w:pPr>
              <w:jc w:val="right"/>
            </w:pPr>
            <w:r>
              <w:t>2</w:t>
            </w:r>
          </w:p>
        </w:tc>
        <w:tc>
          <w:tcPr>
            <w:tcW w:w="810" w:type="dxa"/>
          </w:tcPr>
          <w:p w14:paraId="6DF95C93" w14:textId="5169BA8E" w:rsidR="00FA1215" w:rsidRDefault="00CB06C7" w:rsidP="00A31663">
            <w:pPr>
              <w:jc w:val="right"/>
            </w:pPr>
            <w:r>
              <w:t>3</w:t>
            </w:r>
          </w:p>
        </w:tc>
        <w:tc>
          <w:tcPr>
            <w:tcW w:w="770" w:type="dxa"/>
          </w:tcPr>
          <w:p w14:paraId="12616286" w14:textId="469906ED" w:rsidR="00FA1215" w:rsidRDefault="00CB06C7" w:rsidP="00A31663">
            <w:pPr>
              <w:jc w:val="right"/>
            </w:pPr>
            <w:r>
              <w:t>4</w:t>
            </w:r>
          </w:p>
        </w:tc>
        <w:tc>
          <w:tcPr>
            <w:tcW w:w="761" w:type="dxa"/>
          </w:tcPr>
          <w:p w14:paraId="3D0D708B" w14:textId="09A03952" w:rsidR="00FA1215" w:rsidRDefault="00CB06C7" w:rsidP="00A31663">
            <w:pPr>
              <w:jc w:val="right"/>
            </w:pPr>
            <w:r>
              <w:t>5</w:t>
            </w:r>
          </w:p>
        </w:tc>
        <w:tc>
          <w:tcPr>
            <w:tcW w:w="534" w:type="dxa"/>
          </w:tcPr>
          <w:p w14:paraId="47A3515F" w14:textId="0194A258" w:rsidR="00FA1215" w:rsidRDefault="00FA1215" w:rsidP="00A31663">
            <w:pPr>
              <w:jc w:val="right"/>
            </w:pPr>
          </w:p>
        </w:tc>
      </w:tr>
      <w:tr w:rsidR="00FA1215" w14:paraId="3F421ED4" w14:textId="77777777" w:rsidTr="009D1782">
        <w:trPr>
          <w:trHeight w:val="171"/>
        </w:trPr>
        <w:tc>
          <w:tcPr>
            <w:tcW w:w="593" w:type="dxa"/>
          </w:tcPr>
          <w:p w14:paraId="3C538D50" w14:textId="77777777" w:rsidR="00FA1215" w:rsidRDefault="00FA1215" w:rsidP="00A31663"/>
        </w:tc>
        <w:tc>
          <w:tcPr>
            <w:tcW w:w="566" w:type="dxa"/>
          </w:tcPr>
          <w:p w14:paraId="6C611033" w14:textId="77777777" w:rsidR="00FA1215" w:rsidRDefault="00FA1215" w:rsidP="00A31663"/>
        </w:tc>
        <w:tc>
          <w:tcPr>
            <w:tcW w:w="589" w:type="dxa"/>
          </w:tcPr>
          <w:p w14:paraId="62B76212" w14:textId="04FF9336" w:rsidR="00FA1215" w:rsidRPr="00E138D5" w:rsidRDefault="00E138D5" w:rsidP="00A31663">
            <w:pPr>
              <w:jc w:val="right"/>
              <w:rPr>
                <w:u w:val="single"/>
              </w:rPr>
            </w:pPr>
            <w:r w:rsidRPr="00E138D5">
              <w:rPr>
                <w:u w:val="single"/>
              </w:rPr>
              <w:t>H*</w:t>
            </w:r>
          </w:p>
        </w:tc>
        <w:tc>
          <w:tcPr>
            <w:tcW w:w="589" w:type="dxa"/>
          </w:tcPr>
          <w:p w14:paraId="303A3BF5" w14:textId="4FBB8E86" w:rsidR="00FA1215" w:rsidRDefault="00BE4F55" w:rsidP="00A31663">
            <w:pPr>
              <w:jc w:val="right"/>
            </w:pPr>
            <w:r>
              <w:t>8</w:t>
            </w:r>
          </w:p>
        </w:tc>
        <w:tc>
          <w:tcPr>
            <w:tcW w:w="563" w:type="dxa"/>
          </w:tcPr>
          <w:p w14:paraId="451B03AA" w14:textId="60131680" w:rsidR="00FA1215" w:rsidRDefault="00BE4F55" w:rsidP="005E7F7F">
            <w:pPr>
              <w:jc w:val="right"/>
            </w:pPr>
            <w:r>
              <w:t>9</w:t>
            </w:r>
          </w:p>
        </w:tc>
        <w:tc>
          <w:tcPr>
            <w:tcW w:w="568" w:type="dxa"/>
          </w:tcPr>
          <w:p w14:paraId="38686C8C" w14:textId="2A01286E" w:rsidR="00FA1215" w:rsidRDefault="00BE4F55" w:rsidP="005E7F7F">
            <w:pPr>
              <w:jc w:val="right"/>
            </w:pPr>
            <w:r>
              <w:t>10</w:t>
            </w:r>
          </w:p>
        </w:tc>
        <w:tc>
          <w:tcPr>
            <w:tcW w:w="590" w:type="dxa"/>
          </w:tcPr>
          <w:p w14:paraId="1918FDE5" w14:textId="7B2CE6CC" w:rsidR="00FA1215" w:rsidRDefault="00BE4F55" w:rsidP="005E7F7F">
            <w:pPr>
              <w:jc w:val="right"/>
            </w:pPr>
            <w:r>
              <w:t>11</w:t>
            </w:r>
          </w:p>
        </w:tc>
        <w:tc>
          <w:tcPr>
            <w:tcW w:w="534" w:type="dxa"/>
          </w:tcPr>
          <w:p w14:paraId="6ED0F528" w14:textId="4B36E17C" w:rsidR="00FA1215" w:rsidRDefault="00FA1215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6159FDDC" w14:textId="77777777" w:rsidR="00FA1215" w:rsidRDefault="00FA1215" w:rsidP="00A31663"/>
        </w:tc>
        <w:tc>
          <w:tcPr>
            <w:tcW w:w="596" w:type="dxa"/>
          </w:tcPr>
          <w:p w14:paraId="6BB58BF5" w14:textId="0CDD333E" w:rsidR="00FA1215" w:rsidRDefault="00FA1215" w:rsidP="00A31663"/>
        </w:tc>
        <w:tc>
          <w:tcPr>
            <w:tcW w:w="595" w:type="dxa"/>
          </w:tcPr>
          <w:p w14:paraId="2EC718FC" w14:textId="2C65536A" w:rsidR="00FA1215" w:rsidRDefault="00FA1215" w:rsidP="00A31663"/>
        </w:tc>
        <w:tc>
          <w:tcPr>
            <w:tcW w:w="787" w:type="dxa"/>
          </w:tcPr>
          <w:p w14:paraId="27165371" w14:textId="7C64CCF2" w:rsidR="00FA1215" w:rsidRPr="009D1782" w:rsidRDefault="00C20B6E" w:rsidP="00A31663">
            <w:pPr>
              <w:jc w:val="right"/>
            </w:pPr>
            <w:r w:rsidRPr="009D1782">
              <w:t>8</w:t>
            </w:r>
          </w:p>
        </w:tc>
        <w:tc>
          <w:tcPr>
            <w:tcW w:w="774" w:type="dxa"/>
          </w:tcPr>
          <w:p w14:paraId="1E8BCC00" w14:textId="4787D7CF" w:rsidR="00FA1215" w:rsidRDefault="00C20B6E" w:rsidP="00F11ED8">
            <w:pPr>
              <w:jc w:val="right"/>
            </w:pPr>
            <w:r>
              <w:t>9</w:t>
            </w:r>
          </w:p>
        </w:tc>
        <w:tc>
          <w:tcPr>
            <w:tcW w:w="810" w:type="dxa"/>
          </w:tcPr>
          <w:p w14:paraId="741DED72" w14:textId="5A9D763E" w:rsidR="00FA1215" w:rsidRDefault="00C20B6E" w:rsidP="00F11ED8">
            <w:pPr>
              <w:jc w:val="right"/>
            </w:pPr>
            <w:r>
              <w:t>10</w:t>
            </w:r>
          </w:p>
        </w:tc>
        <w:tc>
          <w:tcPr>
            <w:tcW w:w="770" w:type="dxa"/>
          </w:tcPr>
          <w:p w14:paraId="3B2B1943" w14:textId="2C099247" w:rsidR="00FA1215" w:rsidRDefault="00C20B6E" w:rsidP="00F11ED8">
            <w:pPr>
              <w:jc w:val="right"/>
            </w:pPr>
            <w:r>
              <w:t>11</w:t>
            </w:r>
          </w:p>
        </w:tc>
        <w:tc>
          <w:tcPr>
            <w:tcW w:w="761" w:type="dxa"/>
          </w:tcPr>
          <w:p w14:paraId="7F74FA13" w14:textId="7DDD2DCF" w:rsidR="00FA1215" w:rsidRPr="00D2334F" w:rsidRDefault="00FA1215" w:rsidP="00D2334F">
            <w:pPr>
              <w:jc w:val="right"/>
              <w:rPr>
                <w:highlight w:val="yellow"/>
              </w:rPr>
            </w:pPr>
            <w:r w:rsidRPr="00FA1215">
              <w:t>1</w:t>
            </w:r>
            <w:r w:rsidR="00C20B6E">
              <w:t>2</w:t>
            </w:r>
          </w:p>
        </w:tc>
        <w:tc>
          <w:tcPr>
            <w:tcW w:w="534" w:type="dxa"/>
          </w:tcPr>
          <w:p w14:paraId="45AAA9D5" w14:textId="2013830D" w:rsidR="00FA1215" w:rsidRPr="00F23364" w:rsidRDefault="00FA1215" w:rsidP="00A31663">
            <w:pPr>
              <w:jc w:val="right"/>
              <w:rPr>
                <w:highlight w:val="yellow"/>
              </w:rPr>
            </w:pPr>
            <w:r w:rsidRPr="00FA1215">
              <w:t>P</w:t>
            </w:r>
          </w:p>
        </w:tc>
      </w:tr>
      <w:tr w:rsidR="00AD61B4" w14:paraId="4C5AA1E8" w14:textId="77777777" w:rsidTr="00430CA2">
        <w:tc>
          <w:tcPr>
            <w:tcW w:w="593" w:type="dxa"/>
          </w:tcPr>
          <w:p w14:paraId="66A58BAC" w14:textId="77777777" w:rsidR="00AD61B4" w:rsidRDefault="00AD61B4" w:rsidP="00A31663"/>
        </w:tc>
        <w:tc>
          <w:tcPr>
            <w:tcW w:w="566" w:type="dxa"/>
          </w:tcPr>
          <w:p w14:paraId="77EC2B75" w14:textId="77777777" w:rsidR="00AD61B4" w:rsidRDefault="00AD61B4" w:rsidP="00A31663"/>
        </w:tc>
        <w:tc>
          <w:tcPr>
            <w:tcW w:w="589" w:type="dxa"/>
          </w:tcPr>
          <w:p w14:paraId="3A4C2FE0" w14:textId="697919DB" w:rsidR="00AD61B4" w:rsidRDefault="00AD61B4" w:rsidP="00F15858">
            <w:pPr>
              <w:jc w:val="right"/>
            </w:pPr>
            <w:r>
              <w:t>1</w:t>
            </w:r>
            <w:r w:rsidR="00BE4F55">
              <w:t>4</w:t>
            </w:r>
          </w:p>
        </w:tc>
        <w:tc>
          <w:tcPr>
            <w:tcW w:w="589" w:type="dxa"/>
          </w:tcPr>
          <w:p w14:paraId="17D56E55" w14:textId="250887E7" w:rsidR="00AD61B4" w:rsidRDefault="00894A64" w:rsidP="00F15858">
            <w:pPr>
              <w:jc w:val="right"/>
            </w:pPr>
            <w:r>
              <w:t>1</w:t>
            </w:r>
            <w:r w:rsidR="00BE4F55">
              <w:t>5</w:t>
            </w:r>
          </w:p>
        </w:tc>
        <w:tc>
          <w:tcPr>
            <w:tcW w:w="563" w:type="dxa"/>
          </w:tcPr>
          <w:p w14:paraId="71F67111" w14:textId="1E1ECD48" w:rsidR="00AD61B4" w:rsidRDefault="00894A64" w:rsidP="00F15858">
            <w:pPr>
              <w:jc w:val="right"/>
            </w:pPr>
            <w:r>
              <w:t>1</w:t>
            </w:r>
            <w:r w:rsidR="00BE4F55">
              <w:t>6</w:t>
            </w:r>
          </w:p>
        </w:tc>
        <w:tc>
          <w:tcPr>
            <w:tcW w:w="568" w:type="dxa"/>
          </w:tcPr>
          <w:p w14:paraId="165C903D" w14:textId="48F6B1AA" w:rsidR="00AD61B4" w:rsidRDefault="00894A64" w:rsidP="00F15858">
            <w:pPr>
              <w:jc w:val="right"/>
            </w:pPr>
            <w:r>
              <w:t>1</w:t>
            </w:r>
            <w:r w:rsidR="00BE4F55">
              <w:t>7</w:t>
            </w:r>
          </w:p>
        </w:tc>
        <w:tc>
          <w:tcPr>
            <w:tcW w:w="590" w:type="dxa"/>
          </w:tcPr>
          <w:p w14:paraId="78163FC2" w14:textId="1F6D9B1F" w:rsidR="00AD61B4" w:rsidRDefault="00BE4F55" w:rsidP="00F15858">
            <w:pPr>
              <w:jc w:val="right"/>
            </w:pPr>
            <w:r>
              <w:t>18</w:t>
            </w:r>
          </w:p>
        </w:tc>
        <w:tc>
          <w:tcPr>
            <w:tcW w:w="534" w:type="dxa"/>
          </w:tcPr>
          <w:p w14:paraId="0899003F" w14:textId="13751CE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70AB33A5" w14:textId="77777777" w:rsidR="00AD61B4" w:rsidRDefault="00AD61B4" w:rsidP="00A31663"/>
        </w:tc>
        <w:tc>
          <w:tcPr>
            <w:tcW w:w="596" w:type="dxa"/>
          </w:tcPr>
          <w:p w14:paraId="788C24BC" w14:textId="77777777" w:rsidR="00AD61B4" w:rsidRDefault="00AD61B4" w:rsidP="00A31663"/>
        </w:tc>
        <w:tc>
          <w:tcPr>
            <w:tcW w:w="595" w:type="dxa"/>
          </w:tcPr>
          <w:p w14:paraId="336A4299" w14:textId="77777777" w:rsidR="00AD61B4" w:rsidRDefault="00AD61B4" w:rsidP="00A31663"/>
        </w:tc>
        <w:tc>
          <w:tcPr>
            <w:tcW w:w="787" w:type="dxa"/>
          </w:tcPr>
          <w:p w14:paraId="0E89BCA1" w14:textId="14915A72" w:rsidR="00AD61B4" w:rsidRPr="009D1782" w:rsidRDefault="009D1782" w:rsidP="00F23364">
            <w:pPr>
              <w:jc w:val="right"/>
              <w:rPr>
                <w:highlight w:val="yellow"/>
                <w:u w:val="single"/>
              </w:rPr>
            </w:pPr>
            <w:r w:rsidRPr="009D1782">
              <w:rPr>
                <w:highlight w:val="yellow"/>
                <w:u w:val="single"/>
              </w:rPr>
              <w:t>(</w:t>
            </w:r>
            <w:r w:rsidR="00FA1215" w:rsidRPr="009D1782">
              <w:rPr>
                <w:highlight w:val="yellow"/>
                <w:u w:val="single"/>
              </w:rPr>
              <w:t>1</w:t>
            </w:r>
            <w:r w:rsidR="00C20B6E" w:rsidRPr="009D1782">
              <w:rPr>
                <w:highlight w:val="yellow"/>
                <w:u w:val="single"/>
              </w:rPr>
              <w:t>5</w:t>
            </w:r>
            <w:r w:rsidRPr="009D1782">
              <w:rPr>
                <w:highlight w:val="yellow"/>
                <w:u w:val="single"/>
              </w:rPr>
              <w:t>)</w:t>
            </w:r>
          </w:p>
        </w:tc>
        <w:tc>
          <w:tcPr>
            <w:tcW w:w="774" w:type="dxa"/>
          </w:tcPr>
          <w:p w14:paraId="5516262F" w14:textId="07F6DB5C" w:rsidR="00AD61B4" w:rsidRDefault="00FA1215" w:rsidP="00F23364">
            <w:pPr>
              <w:jc w:val="right"/>
            </w:pPr>
            <w:r>
              <w:t>1</w:t>
            </w:r>
            <w:r w:rsidR="00C20B6E">
              <w:t>6</w:t>
            </w:r>
          </w:p>
        </w:tc>
        <w:tc>
          <w:tcPr>
            <w:tcW w:w="810" w:type="dxa"/>
          </w:tcPr>
          <w:p w14:paraId="4DC3ADAB" w14:textId="4915F873" w:rsidR="00AD61B4" w:rsidRDefault="00FA1215" w:rsidP="00B83A2D">
            <w:pPr>
              <w:jc w:val="right"/>
            </w:pPr>
            <w:r>
              <w:t>1</w:t>
            </w:r>
            <w:r w:rsidR="00C20B6E">
              <w:t>7</w:t>
            </w:r>
          </w:p>
        </w:tc>
        <w:tc>
          <w:tcPr>
            <w:tcW w:w="770" w:type="dxa"/>
          </w:tcPr>
          <w:p w14:paraId="66EA55BB" w14:textId="0DDB5FD5" w:rsidR="00AD61B4" w:rsidRDefault="00FA1215" w:rsidP="00B83A2D">
            <w:pPr>
              <w:jc w:val="right"/>
            </w:pPr>
            <w:r>
              <w:t>1</w:t>
            </w:r>
            <w:r w:rsidR="00C20B6E">
              <w:t>8</w:t>
            </w:r>
          </w:p>
        </w:tc>
        <w:tc>
          <w:tcPr>
            <w:tcW w:w="761" w:type="dxa"/>
          </w:tcPr>
          <w:p w14:paraId="46E7D441" w14:textId="5BA77855" w:rsidR="00AD61B4" w:rsidRDefault="00C20B6E" w:rsidP="00F11ED8">
            <w:pPr>
              <w:jc w:val="right"/>
            </w:pPr>
            <w:r>
              <w:t>19</w:t>
            </w:r>
          </w:p>
        </w:tc>
        <w:tc>
          <w:tcPr>
            <w:tcW w:w="534" w:type="dxa"/>
          </w:tcPr>
          <w:p w14:paraId="46C69BFA" w14:textId="41004931" w:rsidR="00AD61B4" w:rsidRDefault="00AD61B4" w:rsidP="00A31663">
            <w:pPr>
              <w:jc w:val="right"/>
            </w:pPr>
          </w:p>
        </w:tc>
      </w:tr>
      <w:tr w:rsidR="00AD61B4" w14:paraId="29018EEB" w14:textId="77777777" w:rsidTr="00430CA2">
        <w:tc>
          <w:tcPr>
            <w:tcW w:w="593" w:type="dxa"/>
          </w:tcPr>
          <w:p w14:paraId="4C022430" w14:textId="77777777" w:rsidR="00AD61B4" w:rsidRDefault="00AD61B4" w:rsidP="00A31663"/>
        </w:tc>
        <w:tc>
          <w:tcPr>
            <w:tcW w:w="566" w:type="dxa"/>
          </w:tcPr>
          <w:p w14:paraId="0933164A" w14:textId="77777777" w:rsidR="00AD61B4" w:rsidRDefault="00AD61B4" w:rsidP="00A31663"/>
        </w:tc>
        <w:tc>
          <w:tcPr>
            <w:tcW w:w="589" w:type="dxa"/>
          </w:tcPr>
          <w:p w14:paraId="07EAC7FD" w14:textId="443FAA16" w:rsidR="00AD61B4" w:rsidRDefault="00CC4B04" w:rsidP="00E22837">
            <w:pPr>
              <w:jc w:val="right"/>
            </w:pPr>
            <w:r>
              <w:t>2</w:t>
            </w:r>
            <w:r w:rsidR="00BE4F55">
              <w:t>1</w:t>
            </w:r>
          </w:p>
        </w:tc>
        <w:tc>
          <w:tcPr>
            <w:tcW w:w="589" w:type="dxa"/>
          </w:tcPr>
          <w:p w14:paraId="5506E3BD" w14:textId="425164B0" w:rsidR="00AD61B4" w:rsidRDefault="00894A64" w:rsidP="00F51AF1">
            <w:pPr>
              <w:jc w:val="right"/>
            </w:pPr>
            <w:r>
              <w:t>2</w:t>
            </w:r>
            <w:r w:rsidR="00BE4F55">
              <w:t>2</w:t>
            </w:r>
          </w:p>
        </w:tc>
        <w:tc>
          <w:tcPr>
            <w:tcW w:w="563" w:type="dxa"/>
          </w:tcPr>
          <w:p w14:paraId="045BB7A9" w14:textId="10BB5009" w:rsidR="00AD61B4" w:rsidRDefault="00894A64" w:rsidP="00E22837">
            <w:pPr>
              <w:jc w:val="right"/>
            </w:pPr>
            <w:r>
              <w:t>2</w:t>
            </w:r>
            <w:r w:rsidR="00BE4F55">
              <w:t>3</w:t>
            </w:r>
          </w:p>
        </w:tc>
        <w:tc>
          <w:tcPr>
            <w:tcW w:w="568" w:type="dxa"/>
          </w:tcPr>
          <w:p w14:paraId="4DA17462" w14:textId="2397CCC4" w:rsidR="00AD61B4" w:rsidRDefault="00894A64" w:rsidP="00E22837">
            <w:pPr>
              <w:jc w:val="right"/>
            </w:pPr>
            <w:r>
              <w:t>2</w:t>
            </w:r>
            <w:r w:rsidR="00BE4F55">
              <w:t>4</w:t>
            </w:r>
          </w:p>
        </w:tc>
        <w:tc>
          <w:tcPr>
            <w:tcW w:w="590" w:type="dxa"/>
          </w:tcPr>
          <w:p w14:paraId="45FAB0F6" w14:textId="72817CE0" w:rsidR="00AD61B4" w:rsidRDefault="00894A64" w:rsidP="00F51AF1">
            <w:pPr>
              <w:jc w:val="right"/>
            </w:pPr>
            <w:r>
              <w:t>2</w:t>
            </w:r>
            <w:r w:rsidR="00BE4F55">
              <w:t>5</w:t>
            </w:r>
          </w:p>
        </w:tc>
        <w:tc>
          <w:tcPr>
            <w:tcW w:w="534" w:type="dxa"/>
          </w:tcPr>
          <w:p w14:paraId="3D63B3A5" w14:textId="13EF3623" w:rsidR="00AD61B4" w:rsidRDefault="00CC4B0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34EF9875" w14:textId="77777777" w:rsidR="00AD61B4" w:rsidRDefault="00AD61B4" w:rsidP="00A31663"/>
        </w:tc>
        <w:tc>
          <w:tcPr>
            <w:tcW w:w="596" w:type="dxa"/>
          </w:tcPr>
          <w:p w14:paraId="53EBE94B" w14:textId="77777777" w:rsidR="00AD61B4" w:rsidRDefault="00AD61B4" w:rsidP="00A31663"/>
        </w:tc>
        <w:tc>
          <w:tcPr>
            <w:tcW w:w="595" w:type="dxa"/>
          </w:tcPr>
          <w:p w14:paraId="1C61CB39" w14:textId="77777777" w:rsidR="00AD61B4" w:rsidRDefault="00AD61B4" w:rsidP="00A31663"/>
        </w:tc>
        <w:tc>
          <w:tcPr>
            <w:tcW w:w="787" w:type="dxa"/>
          </w:tcPr>
          <w:p w14:paraId="6EBE0F8A" w14:textId="61238225" w:rsidR="00AD61B4" w:rsidRDefault="00FA1215" w:rsidP="00CD18F6">
            <w:pPr>
              <w:jc w:val="right"/>
            </w:pPr>
            <w:r>
              <w:t>2</w:t>
            </w:r>
            <w:r w:rsidR="00C20B6E">
              <w:t>2</w:t>
            </w:r>
          </w:p>
        </w:tc>
        <w:tc>
          <w:tcPr>
            <w:tcW w:w="774" w:type="dxa"/>
          </w:tcPr>
          <w:p w14:paraId="0C670611" w14:textId="277F693C" w:rsidR="00AD61B4" w:rsidRDefault="00FA1215" w:rsidP="00F11ED8">
            <w:pPr>
              <w:jc w:val="right"/>
            </w:pPr>
            <w:r>
              <w:t>2</w:t>
            </w:r>
            <w:r w:rsidR="00C20B6E">
              <w:t>3</w:t>
            </w:r>
          </w:p>
        </w:tc>
        <w:tc>
          <w:tcPr>
            <w:tcW w:w="810" w:type="dxa"/>
          </w:tcPr>
          <w:p w14:paraId="67606110" w14:textId="1514E9DF" w:rsidR="00AD61B4" w:rsidRDefault="00FA1215" w:rsidP="00A31663">
            <w:pPr>
              <w:jc w:val="right"/>
            </w:pPr>
            <w:r>
              <w:t>2</w:t>
            </w:r>
            <w:r w:rsidR="00C20B6E">
              <w:t>4</w:t>
            </w:r>
          </w:p>
        </w:tc>
        <w:tc>
          <w:tcPr>
            <w:tcW w:w="770" w:type="dxa"/>
          </w:tcPr>
          <w:p w14:paraId="77788710" w14:textId="2981F00A" w:rsidR="00AD61B4" w:rsidRDefault="00FA1215" w:rsidP="00F11ED8">
            <w:pPr>
              <w:jc w:val="right"/>
            </w:pPr>
            <w:r>
              <w:t>2</w:t>
            </w:r>
            <w:r w:rsidR="00C20B6E">
              <w:t>5</w:t>
            </w:r>
          </w:p>
        </w:tc>
        <w:tc>
          <w:tcPr>
            <w:tcW w:w="761" w:type="dxa"/>
          </w:tcPr>
          <w:p w14:paraId="65E2725D" w14:textId="21F24479" w:rsidR="00AD61B4" w:rsidRDefault="00FA1215" w:rsidP="00F11ED8">
            <w:pPr>
              <w:jc w:val="right"/>
            </w:pPr>
            <w:r>
              <w:t>2</w:t>
            </w:r>
            <w:r w:rsidR="00C20B6E">
              <w:t>6</w:t>
            </w:r>
          </w:p>
        </w:tc>
        <w:tc>
          <w:tcPr>
            <w:tcW w:w="534" w:type="dxa"/>
          </w:tcPr>
          <w:p w14:paraId="3B4A35DF" w14:textId="6AE2E026" w:rsidR="00AD61B4" w:rsidRDefault="00BB33F1" w:rsidP="00A31663">
            <w:pPr>
              <w:jc w:val="right"/>
            </w:pPr>
            <w:r>
              <w:t>P</w:t>
            </w:r>
          </w:p>
        </w:tc>
      </w:tr>
      <w:tr w:rsidR="00AD61B4" w14:paraId="5EC37B33" w14:textId="77777777" w:rsidTr="00430CA2">
        <w:tc>
          <w:tcPr>
            <w:tcW w:w="593" w:type="dxa"/>
          </w:tcPr>
          <w:p w14:paraId="3BD49E38" w14:textId="77777777" w:rsidR="00AD61B4" w:rsidRDefault="00AD61B4" w:rsidP="00A31663"/>
        </w:tc>
        <w:tc>
          <w:tcPr>
            <w:tcW w:w="566" w:type="dxa"/>
          </w:tcPr>
          <w:p w14:paraId="66C6A3CE" w14:textId="77777777" w:rsidR="00AD61B4" w:rsidRDefault="00AD61B4" w:rsidP="00A31663"/>
        </w:tc>
        <w:tc>
          <w:tcPr>
            <w:tcW w:w="589" w:type="dxa"/>
          </w:tcPr>
          <w:p w14:paraId="6D871164" w14:textId="4F0F7A4E" w:rsidR="00AD61B4" w:rsidRDefault="00BE4F55" w:rsidP="00E22837">
            <w:pPr>
              <w:jc w:val="right"/>
            </w:pPr>
            <w:r>
              <w:t>28</w:t>
            </w:r>
          </w:p>
        </w:tc>
        <w:tc>
          <w:tcPr>
            <w:tcW w:w="589" w:type="dxa"/>
          </w:tcPr>
          <w:p w14:paraId="71B31752" w14:textId="1FD3E026" w:rsidR="00AD61B4" w:rsidRDefault="00BE4F55" w:rsidP="00CC4B04">
            <w:pPr>
              <w:jc w:val="center"/>
            </w:pPr>
            <w:r>
              <w:t>29</w:t>
            </w:r>
          </w:p>
        </w:tc>
        <w:tc>
          <w:tcPr>
            <w:tcW w:w="563" w:type="dxa"/>
          </w:tcPr>
          <w:p w14:paraId="7E929780" w14:textId="1E4AD52B" w:rsidR="00AD61B4" w:rsidRDefault="00BE4F55" w:rsidP="00E22837">
            <w:pPr>
              <w:jc w:val="right"/>
            </w:pPr>
            <w:r>
              <w:t>30</w:t>
            </w:r>
          </w:p>
        </w:tc>
        <w:tc>
          <w:tcPr>
            <w:tcW w:w="568" w:type="dxa"/>
          </w:tcPr>
          <w:p w14:paraId="58CB0D4C" w14:textId="0D24A1AF" w:rsidR="00AD61B4" w:rsidRDefault="00AD61B4" w:rsidP="00E22837">
            <w:pPr>
              <w:jc w:val="right"/>
            </w:pPr>
          </w:p>
        </w:tc>
        <w:tc>
          <w:tcPr>
            <w:tcW w:w="590" w:type="dxa"/>
          </w:tcPr>
          <w:p w14:paraId="00CA09EF" w14:textId="6D65E4B1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61EBC9D3" w14:textId="5AFC956F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2DAA7FBE" w14:textId="77777777" w:rsidR="00AD61B4" w:rsidRDefault="00AD61B4" w:rsidP="00A31663"/>
        </w:tc>
        <w:tc>
          <w:tcPr>
            <w:tcW w:w="596" w:type="dxa"/>
          </w:tcPr>
          <w:p w14:paraId="14514FBD" w14:textId="77777777" w:rsidR="00AD61B4" w:rsidRDefault="00AD61B4" w:rsidP="00A31663"/>
        </w:tc>
        <w:tc>
          <w:tcPr>
            <w:tcW w:w="595" w:type="dxa"/>
          </w:tcPr>
          <w:p w14:paraId="0E6CCE6C" w14:textId="77777777" w:rsidR="00AD61B4" w:rsidRDefault="00AD61B4" w:rsidP="00A31663"/>
        </w:tc>
        <w:tc>
          <w:tcPr>
            <w:tcW w:w="787" w:type="dxa"/>
          </w:tcPr>
          <w:p w14:paraId="7F37AC28" w14:textId="617F7148" w:rsidR="00AD61B4" w:rsidRDefault="00C20B6E" w:rsidP="00F23364">
            <w:pPr>
              <w:jc w:val="right"/>
            </w:pPr>
            <w:r>
              <w:t>29</w:t>
            </w:r>
          </w:p>
        </w:tc>
        <w:tc>
          <w:tcPr>
            <w:tcW w:w="774" w:type="dxa"/>
          </w:tcPr>
          <w:p w14:paraId="15D47574" w14:textId="6BA82811" w:rsidR="00AD61B4" w:rsidRDefault="00BB33F1" w:rsidP="00A31663">
            <w:pPr>
              <w:jc w:val="right"/>
            </w:pPr>
            <w:r>
              <w:t>3</w:t>
            </w:r>
            <w:r w:rsidR="00C20B6E">
              <w:t>0</w:t>
            </w:r>
          </w:p>
        </w:tc>
        <w:tc>
          <w:tcPr>
            <w:tcW w:w="810" w:type="dxa"/>
          </w:tcPr>
          <w:p w14:paraId="12AAA934" w14:textId="2D161162" w:rsidR="00AD61B4" w:rsidRDefault="00C20B6E" w:rsidP="00A31663">
            <w:pPr>
              <w:jc w:val="right"/>
            </w:pPr>
            <w:r>
              <w:t>31</w:t>
            </w:r>
          </w:p>
        </w:tc>
        <w:tc>
          <w:tcPr>
            <w:tcW w:w="770" w:type="dxa"/>
          </w:tcPr>
          <w:p w14:paraId="3829DD00" w14:textId="02D907B6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391009D0" w14:textId="58E92263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37554EF9" w14:textId="25C3859A" w:rsidR="00AD61B4" w:rsidRDefault="00AD61B4" w:rsidP="00A31663">
            <w:pPr>
              <w:jc w:val="right"/>
            </w:pPr>
          </w:p>
        </w:tc>
      </w:tr>
      <w:tr w:rsidR="00AD61B4" w14:paraId="51CE2A00" w14:textId="77777777" w:rsidTr="00430CA2">
        <w:tc>
          <w:tcPr>
            <w:tcW w:w="593" w:type="dxa"/>
          </w:tcPr>
          <w:p w14:paraId="0C5A3E14" w14:textId="77777777" w:rsidR="00AD61B4" w:rsidRDefault="00AD61B4" w:rsidP="00A31663"/>
        </w:tc>
        <w:tc>
          <w:tcPr>
            <w:tcW w:w="566" w:type="dxa"/>
          </w:tcPr>
          <w:p w14:paraId="7D0C43FA" w14:textId="77777777" w:rsidR="00AD61B4" w:rsidRDefault="00AD61B4" w:rsidP="00A31663"/>
        </w:tc>
        <w:tc>
          <w:tcPr>
            <w:tcW w:w="589" w:type="dxa"/>
          </w:tcPr>
          <w:p w14:paraId="5A98CF4C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33556BA7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6F0FC5B9" w14:textId="77777777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4B21452A" w14:textId="77777777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566738F1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510069D7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17E9335A" w14:textId="77777777" w:rsidR="00AD61B4" w:rsidRDefault="00AD61B4" w:rsidP="00A31663"/>
        </w:tc>
        <w:tc>
          <w:tcPr>
            <w:tcW w:w="596" w:type="dxa"/>
          </w:tcPr>
          <w:p w14:paraId="54DB8021" w14:textId="77777777" w:rsidR="00AD61B4" w:rsidRDefault="00AD61B4" w:rsidP="00A31663"/>
        </w:tc>
        <w:tc>
          <w:tcPr>
            <w:tcW w:w="595" w:type="dxa"/>
          </w:tcPr>
          <w:p w14:paraId="03CF5499" w14:textId="77777777" w:rsidR="00AD61B4" w:rsidRDefault="00AD61B4" w:rsidP="00A31663"/>
        </w:tc>
        <w:tc>
          <w:tcPr>
            <w:tcW w:w="787" w:type="dxa"/>
          </w:tcPr>
          <w:p w14:paraId="43ED268E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7BECFF88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4E13FE77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7015F105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14CC4C33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7C93EBE8" w14:textId="77777777" w:rsidR="00AD61B4" w:rsidRDefault="00AD61B4" w:rsidP="00A31663">
            <w:pPr>
              <w:jc w:val="right"/>
            </w:pPr>
          </w:p>
        </w:tc>
      </w:tr>
      <w:tr w:rsidR="00AD61B4" w14:paraId="0977A891" w14:textId="77777777" w:rsidTr="00430CA2">
        <w:tc>
          <w:tcPr>
            <w:tcW w:w="1159" w:type="dxa"/>
            <w:gridSpan w:val="2"/>
          </w:tcPr>
          <w:p w14:paraId="6D2E329D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OCT.</w:t>
            </w:r>
          </w:p>
        </w:tc>
        <w:tc>
          <w:tcPr>
            <w:tcW w:w="589" w:type="dxa"/>
          </w:tcPr>
          <w:p w14:paraId="2058B177" w14:textId="4B372913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059CE299" w14:textId="45E851F5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6EADBC2E" w14:textId="7C9D0F86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1A191E2F" w14:textId="5991F1D0" w:rsidR="00AD61B4" w:rsidRDefault="00BE4F55" w:rsidP="00A31663">
            <w:pPr>
              <w:jc w:val="right"/>
            </w:pPr>
            <w:r>
              <w:t>1</w:t>
            </w:r>
          </w:p>
        </w:tc>
        <w:tc>
          <w:tcPr>
            <w:tcW w:w="590" w:type="dxa"/>
          </w:tcPr>
          <w:p w14:paraId="50A7B316" w14:textId="6674D2E7" w:rsidR="00AD61B4" w:rsidRPr="00FA1215" w:rsidRDefault="00BE4F55" w:rsidP="00E22837">
            <w:pPr>
              <w:jc w:val="right"/>
              <w:rPr>
                <w:u w:val="single"/>
              </w:rPr>
            </w:pPr>
            <w:r>
              <w:t>2</w:t>
            </w:r>
          </w:p>
        </w:tc>
        <w:tc>
          <w:tcPr>
            <w:tcW w:w="534" w:type="dxa"/>
          </w:tcPr>
          <w:p w14:paraId="4C8E2DCE" w14:textId="07ABE607" w:rsidR="00AD61B4" w:rsidRPr="004D762E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05801760" w14:textId="77777777" w:rsidR="00AD61B4" w:rsidRDefault="00AD61B4" w:rsidP="00A31663"/>
        </w:tc>
        <w:tc>
          <w:tcPr>
            <w:tcW w:w="1191" w:type="dxa"/>
            <w:gridSpan w:val="2"/>
          </w:tcPr>
          <w:p w14:paraId="02699666" w14:textId="26D33050" w:rsidR="00AD61B4" w:rsidRPr="000A3939" w:rsidRDefault="00157149" w:rsidP="00A31663">
            <w:pPr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787" w:type="dxa"/>
          </w:tcPr>
          <w:p w14:paraId="27BB8B64" w14:textId="49E9698D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60DF47FB" w14:textId="38590389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70D9520E" w14:textId="67977E4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5C2DD62D" w14:textId="572B8398" w:rsidR="00AD61B4" w:rsidRDefault="00C20B6E" w:rsidP="00A31663">
            <w:pPr>
              <w:jc w:val="right"/>
            </w:pPr>
            <w:r>
              <w:t>1</w:t>
            </w:r>
          </w:p>
        </w:tc>
        <w:tc>
          <w:tcPr>
            <w:tcW w:w="761" w:type="dxa"/>
          </w:tcPr>
          <w:p w14:paraId="657E562F" w14:textId="0DF2B2B2" w:rsidR="00AD61B4" w:rsidRDefault="00C20B6E" w:rsidP="00A31663">
            <w:pPr>
              <w:jc w:val="right"/>
            </w:pPr>
            <w:r>
              <w:t>2</w:t>
            </w:r>
          </w:p>
        </w:tc>
        <w:tc>
          <w:tcPr>
            <w:tcW w:w="534" w:type="dxa"/>
          </w:tcPr>
          <w:p w14:paraId="3ABD411C" w14:textId="62A1AB5E" w:rsidR="00AD61B4" w:rsidRDefault="00AD61B4" w:rsidP="00A31663">
            <w:pPr>
              <w:jc w:val="right"/>
            </w:pPr>
          </w:p>
        </w:tc>
      </w:tr>
      <w:tr w:rsidR="00AD61B4" w14:paraId="7D761C69" w14:textId="77777777" w:rsidTr="00430CA2">
        <w:tc>
          <w:tcPr>
            <w:tcW w:w="1159" w:type="dxa"/>
            <w:gridSpan w:val="2"/>
          </w:tcPr>
          <w:p w14:paraId="4E8A6A89" w14:textId="64D0D995" w:rsidR="00AD61B4" w:rsidRPr="00BB33F1" w:rsidRDefault="00BE4F55" w:rsidP="00E22837">
            <w:pPr>
              <w:jc w:val="center"/>
            </w:pPr>
            <w:r>
              <w:t>(20</w:t>
            </w:r>
            <w:r w:rsidR="00AD61B4" w:rsidRPr="00BB33F1">
              <w:t>)</w:t>
            </w:r>
          </w:p>
        </w:tc>
        <w:tc>
          <w:tcPr>
            <w:tcW w:w="589" w:type="dxa"/>
          </w:tcPr>
          <w:p w14:paraId="2F25FBE3" w14:textId="6B022587" w:rsidR="00AD61B4" w:rsidRPr="00DF483B" w:rsidRDefault="00BE4F55" w:rsidP="00A31663">
            <w:pPr>
              <w:jc w:val="right"/>
            </w:pPr>
            <w:r>
              <w:t>5</w:t>
            </w:r>
          </w:p>
        </w:tc>
        <w:tc>
          <w:tcPr>
            <w:tcW w:w="589" w:type="dxa"/>
          </w:tcPr>
          <w:p w14:paraId="5F3CFF71" w14:textId="16DA0204" w:rsidR="00AD61B4" w:rsidRPr="00BB33F1" w:rsidRDefault="00BE4F55" w:rsidP="00E22837">
            <w:pPr>
              <w:jc w:val="right"/>
            </w:pPr>
            <w:r>
              <w:t>6</w:t>
            </w:r>
          </w:p>
        </w:tc>
        <w:tc>
          <w:tcPr>
            <w:tcW w:w="563" w:type="dxa"/>
          </w:tcPr>
          <w:p w14:paraId="422072EF" w14:textId="4ED81D42" w:rsidR="00AD61B4" w:rsidRPr="00BB33F1" w:rsidRDefault="00BE4F55" w:rsidP="00E22837">
            <w:pPr>
              <w:jc w:val="right"/>
            </w:pPr>
            <w:r>
              <w:t>7</w:t>
            </w:r>
          </w:p>
        </w:tc>
        <w:tc>
          <w:tcPr>
            <w:tcW w:w="568" w:type="dxa"/>
          </w:tcPr>
          <w:p w14:paraId="71E60F57" w14:textId="0E33A60C" w:rsidR="00AD61B4" w:rsidRPr="00BB33F1" w:rsidRDefault="00BE4F55" w:rsidP="00E22837">
            <w:pPr>
              <w:jc w:val="right"/>
            </w:pPr>
            <w:r>
              <w:t>8</w:t>
            </w:r>
          </w:p>
        </w:tc>
        <w:tc>
          <w:tcPr>
            <w:tcW w:w="590" w:type="dxa"/>
          </w:tcPr>
          <w:p w14:paraId="21E7789D" w14:textId="39E78B16" w:rsidR="00AD61B4" w:rsidRPr="009A6F38" w:rsidRDefault="00DF483B" w:rsidP="00E22837">
            <w:pPr>
              <w:jc w:val="right"/>
              <w:rPr>
                <w:u w:val="single"/>
              </w:rPr>
            </w:pPr>
            <w:r w:rsidRPr="009A6F38">
              <w:rPr>
                <w:highlight w:val="yellow"/>
                <w:u w:val="single"/>
              </w:rPr>
              <w:t>(</w:t>
            </w:r>
            <w:r w:rsidR="00BE4F55" w:rsidRPr="009A6F38">
              <w:rPr>
                <w:highlight w:val="yellow"/>
                <w:u w:val="single"/>
              </w:rPr>
              <w:t>9</w:t>
            </w:r>
            <w:r w:rsidRPr="009A6F38">
              <w:rPr>
                <w:highlight w:val="yellow"/>
                <w:u w:val="single"/>
              </w:rPr>
              <w:t>)</w:t>
            </w:r>
          </w:p>
        </w:tc>
        <w:tc>
          <w:tcPr>
            <w:tcW w:w="534" w:type="dxa"/>
          </w:tcPr>
          <w:p w14:paraId="480AEA30" w14:textId="7911DDFE" w:rsidR="00AD61B4" w:rsidRPr="00BB33F1" w:rsidRDefault="00AD61B4" w:rsidP="00A31663">
            <w:pPr>
              <w:jc w:val="right"/>
            </w:pPr>
            <w:r w:rsidRPr="00BB33F1">
              <w:t>P</w:t>
            </w:r>
          </w:p>
        </w:tc>
        <w:tc>
          <w:tcPr>
            <w:tcW w:w="504" w:type="dxa"/>
          </w:tcPr>
          <w:p w14:paraId="65C71465" w14:textId="77777777" w:rsidR="00AD61B4" w:rsidRPr="00FA1215" w:rsidRDefault="00AD61B4" w:rsidP="00A31663">
            <w:pPr>
              <w:rPr>
                <w:highlight w:val="yellow"/>
              </w:rPr>
            </w:pPr>
          </w:p>
        </w:tc>
        <w:tc>
          <w:tcPr>
            <w:tcW w:w="1191" w:type="dxa"/>
            <w:gridSpan w:val="2"/>
          </w:tcPr>
          <w:p w14:paraId="6B05B03B" w14:textId="58D992D8" w:rsidR="00AD61B4" w:rsidRPr="00FA1215" w:rsidRDefault="00C20B6E" w:rsidP="00D6707B">
            <w:pPr>
              <w:jc w:val="center"/>
              <w:rPr>
                <w:highlight w:val="yellow"/>
              </w:rPr>
            </w:pPr>
            <w:r>
              <w:t>(17</w:t>
            </w:r>
            <w:r w:rsidR="00D6707B" w:rsidRPr="00BB33F1">
              <w:t>)</w:t>
            </w:r>
          </w:p>
        </w:tc>
        <w:tc>
          <w:tcPr>
            <w:tcW w:w="787" w:type="dxa"/>
          </w:tcPr>
          <w:p w14:paraId="5446B940" w14:textId="3F3BDCE4" w:rsidR="00AD61B4" w:rsidRPr="00BB33F1" w:rsidRDefault="00C20B6E" w:rsidP="00A31663">
            <w:pPr>
              <w:jc w:val="right"/>
            </w:pPr>
            <w:r>
              <w:t>5</w:t>
            </w:r>
          </w:p>
        </w:tc>
        <w:tc>
          <w:tcPr>
            <w:tcW w:w="774" w:type="dxa"/>
          </w:tcPr>
          <w:p w14:paraId="383DA2CB" w14:textId="6DF187D0" w:rsidR="00AD61B4" w:rsidRPr="00BB33F1" w:rsidRDefault="00C20B6E" w:rsidP="00A31663">
            <w:pPr>
              <w:jc w:val="right"/>
            </w:pPr>
            <w:r>
              <w:t>6</w:t>
            </w:r>
          </w:p>
        </w:tc>
        <w:tc>
          <w:tcPr>
            <w:tcW w:w="810" w:type="dxa"/>
          </w:tcPr>
          <w:p w14:paraId="2F9B17B8" w14:textId="626D6B66" w:rsidR="00AD61B4" w:rsidRPr="00BB33F1" w:rsidRDefault="00C20B6E" w:rsidP="00A31663">
            <w:pPr>
              <w:jc w:val="right"/>
            </w:pPr>
            <w:r>
              <w:t>7</w:t>
            </w:r>
          </w:p>
        </w:tc>
        <w:tc>
          <w:tcPr>
            <w:tcW w:w="770" w:type="dxa"/>
          </w:tcPr>
          <w:p w14:paraId="6BE9BCBE" w14:textId="0AF8EAB7" w:rsidR="00AD61B4" w:rsidRPr="00BB33F1" w:rsidRDefault="00C20B6E" w:rsidP="00A31663">
            <w:pPr>
              <w:jc w:val="right"/>
            </w:pPr>
            <w:r>
              <w:t>8</w:t>
            </w:r>
          </w:p>
        </w:tc>
        <w:tc>
          <w:tcPr>
            <w:tcW w:w="761" w:type="dxa"/>
          </w:tcPr>
          <w:p w14:paraId="00FAA922" w14:textId="3390C250" w:rsidR="00AD61B4" w:rsidRPr="00BB33F1" w:rsidRDefault="00C20B6E" w:rsidP="00D2334F">
            <w:pPr>
              <w:jc w:val="right"/>
            </w:pPr>
            <w:r>
              <w:t>9</w:t>
            </w:r>
          </w:p>
        </w:tc>
        <w:tc>
          <w:tcPr>
            <w:tcW w:w="534" w:type="dxa"/>
          </w:tcPr>
          <w:p w14:paraId="2B37243E" w14:textId="59DF0353" w:rsidR="00AD61B4" w:rsidRPr="00BB33F1" w:rsidRDefault="00AD61B4" w:rsidP="00A31663">
            <w:pPr>
              <w:jc w:val="right"/>
            </w:pPr>
            <w:r w:rsidRPr="00BB33F1">
              <w:t>P</w:t>
            </w:r>
          </w:p>
        </w:tc>
      </w:tr>
      <w:tr w:rsidR="00AD61B4" w14:paraId="2DB6F233" w14:textId="77777777" w:rsidTr="00430CA2">
        <w:tc>
          <w:tcPr>
            <w:tcW w:w="593" w:type="dxa"/>
          </w:tcPr>
          <w:p w14:paraId="372CF533" w14:textId="77777777" w:rsidR="00AD61B4" w:rsidRDefault="00AD61B4" w:rsidP="00A31663"/>
        </w:tc>
        <w:tc>
          <w:tcPr>
            <w:tcW w:w="566" w:type="dxa"/>
          </w:tcPr>
          <w:p w14:paraId="52C769F0" w14:textId="2E0121AF" w:rsidR="00AD61B4" w:rsidRDefault="00AD61B4" w:rsidP="00A31663"/>
        </w:tc>
        <w:tc>
          <w:tcPr>
            <w:tcW w:w="589" w:type="dxa"/>
          </w:tcPr>
          <w:p w14:paraId="4737EFCF" w14:textId="575753A5" w:rsidR="00AD61B4" w:rsidRPr="00DF483B" w:rsidRDefault="00DF483B" w:rsidP="00E22837">
            <w:pPr>
              <w:jc w:val="right"/>
              <w:rPr>
                <w:u w:val="single"/>
              </w:rPr>
            </w:pPr>
            <w:r w:rsidRPr="00DF483B">
              <w:rPr>
                <w:u w:val="single"/>
              </w:rPr>
              <w:t>H</w:t>
            </w:r>
          </w:p>
        </w:tc>
        <w:tc>
          <w:tcPr>
            <w:tcW w:w="589" w:type="dxa"/>
          </w:tcPr>
          <w:p w14:paraId="47F7A6F3" w14:textId="709D6BF3" w:rsidR="00AD61B4" w:rsidRDefault="005740F2" w:rsidP="00E22837">
            <w:pPr>
              <w:jc w:val="right"/>
            </w:pPr>
            <w:r>
              <w:t>1</w:t>
            </w:r>
            <w:r w:rsidR="00BE4F55">
              <w:t>3</w:t>
            </w:r>
          </w:p>
        </w:tc>
        <w:tc>
          <w:tcPr>
            <w:tcW w:w="563" w:type="dxa"/>
          </w:tcPr>
          <w:p w14:paraId="02CC8E73" w14:textId="468FC896" w:rsidR="00AD61B4" w:rsidRDefault="005740F2" w:rsidP="00E22837">
            <w:pPr>
              <w:jc w:val="right"/>
            </w:pPr>
            <w:r>
              <w:t>1</w:t>
            </w:r>
            <w:r w:rsidR="00BE4F55">
              <w:t>4</w:t>
            </w:r>
          </w:p>
        </w:tc>
        <w:tc>
          <w:tcPr>
            <w:tcW w:w="568" w:type="dxa"/>
          </w:tcPr>
          <w:p w14:paraId="7C8180E7" w14:textId="7DC49A16" w:rsidR="00AD61B4" w:rsidRDefault="005740F2" w:rsidP="006B321B">
            <w:pPr>
              <w:jc w:val="right"/>
            </w:pPr>
            <w:r>
              <w:t>1</w:t>
            </w:r>
            <w:r w:rsidR="00BE4F55">
              <w:t>5</w:t>
            </w:r>
          </w:p>
        </w:tc>
        <w:tc>
          <w:tcPr>
            <w:tcW w:w="590" w:type="dxa"/>
          </w:tcPr>
          <w:p w14:paraId="0F3B27CB" w14:textId="267C3428" w:rsidR="00AD61B4" w:rsidRDefault="005740F2" w:rsidP="00E22837">
            <w:pPr>
              <w:jc w:val="right"/>
            </w:pPr>
            <w:r>
              <w:t>1</w:t>
            </w:r>
            <w:r w:rsidR="00BE4F55">
              <w:t>6</w:t>
            </w:r>
          </w:p>
        </w:tc>
        <w:tc>
          <w:tcPr>
            <w:tcW w:w="534" w:type="dxa"/>
          </w:tcPr>
          <w:p w14:paraId="6B724353" w14:textId="6504CE81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198DCA48" w14:textId="77777777" w:rsidR="00AD61B4" w:rsidRDefault="00AD61B4" w:rsidP="00A31663"/>
        </w:tc>
        <w:tc>
          <w:tcPr>
            <w:tcW w:w="596" w:type="dxa"/>
          </w:tcPr>
          <w:p w14:paraId="62F923CC" w14:textId="77777777" w:rsidR="00AD61B4" w:rsidRDefault="00AD61B4" w:rsidP="00A31663"/>
        </w:tc>
        <w:tc>
          <w:tcPr>
            <w:tcW w:w="595" w:type="dxa"/>
          </w:tcPr>
          <w:p w14:paraId="0ADF4438" w14:textId="77777777" w:rsidR="00AD61B4" w:rsidRDefault="00AD61B4" w:rsidP="00A31663"/>
        </w:tc>
        <w:tc>
          <w:tcPr>
            <w:tcW w:w="787" w:type="dxa"/>
          </w:tcPr>
          <w:p w14:paraId="3248DC88" w14:textId="3C34C717" w:rsidR="00AD61B4" w:rsidRPr="00FE4243" w:rsidRDefault="00AD61B4" w:rsidP="00F11ED8">
            <w:pPr>
              <w:jc w:val="right"/>
            </w:pPr>
            <w:r>
              <w:rPr>
                <w:u w:val="single"/>
              </w:rPr>
              <w:t>1</w:t>
            </w:r>
            <w:r w:rsidR="00C20B6E">
              <w:rPr>
                <w:u w:val="single"/>
              </w:rPr>
              <w:t>2</w:t>
            </w:r>
          </w:p>
        </w:tc>
        <w:tc>
          <w:tcPr>
            <w:tcW w:w="774" w:type="dxa"/>
          </w:tcPr>
          <w:p w14:paraId="30410C1F" w14:textId="11E51C5B" w:rsidR="00AD61B4" w:rsidRPr="00FE4243" w:rsidRDefault="00BB33F1" w:rsidP="00F11ED8">
            <w:pPr>
              <w:jc w:val="right"/>
            </w:pPr>
            <w:r>
              <w:rPr>
                <w:u w:val="single"/>
              </w:rPr>
              <w:t>1</w:t>
            </w:r>
            <w:r w:rsidR="00C20B6E">
              <w:rPr>
                <w:u w:val="single"/>
              </w:rPr>
              <w:t>3</w:t>
            </w:r>
          </w:p>
        </w:tc>
        <w:tc>
          <w:tcPr>
            <w:tcW w:w="810" w:type="dxa"/>
          </w:tcPr>
          <w:p w14:paraId="4A7ADC60" w14:textId="72C65649" w:rsidR="00AD61B4" w:rsidRPr="00FE4243" w:rsidRDefault="00BB33F1" w:rsidP="00F11ED8">
            <w:pPr>
              <w:jc w:val="right"/>
            </w:pPr>
            <w:r>
              <w:rPr>
                <w:u w:val="single"/>
              </w:rPr>
              <w:t>1</w:t>
            </w:r>
            <w:r w:rsidR="00C20B6E">
              <w:rPr>
                <w:u w:val="single"/>
              </w:rPr>
              <w:t>4</w:t>
            </w:r>
          </w:p>
        </w:tc>
        <w:tc>
          <w:tcPr>
            <w:tcW w:w="770" w:type="dxa"/>
          </w:tcPr>
          <w:p w14:paraId="666523EB" w14:textId="31F7EBE4" w:rsidR="00AD61B4" w:rsidRPr="00FE4243" w:rsidRDefault="00BB33F1" w:rsidP="00F11ED8">
            <w:pPr>
              <w:jc w:val="right"/>
            </w:pPr>
            <w:r>
              <w:rPr>
                <w:u w:val="single"/>
              </w:rPr>
              <w:t>1</w:t>
            </w:r>
            <w:r w:rsidR="00C20B6E">
              <w:rPr>
                <w:u w:val="single"/>
              </w:rPr>
              <w:t>5</w:t>
            </w:r>
          </w:p>
        </w:tc>
        <w:tc>
          <w:tcPr>
            <w:tcW w:w="761" w:type="dxa"/>
          </w:tcPr>
          <w:p w14:paraId="511FCE6E" w14:textId="0E0513CA" w:rsidR="00AD61B4" w:rsidRPr="00F23364" w:rsidRDefault="00BB33F1" w:rsidP="00F11ED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20B6E">
              <w:rPr>
                <w:u w:val="single"/>
              </w:rPr>
              <w:t>6</w:t>
            </w:r>
          </w:p>
        </w:tc>
        <w:tc>
          <w:tcPr>
            <w:tcW w:w="534" w:type="dxa"/>
          </w:tcPr>
          <w:p w14:paraId="4C3F268E" w14:textId="3AE76373" w:rsidR="00AD61B4" w:rsidRDefault="00AD61B4" w:rsidP="00A31663">
            <w:pPr>
              <w:jc w:val="right"/>
            </w:pPr>
          </w:p>
        </w:tc>
      </w:tr>
      <w:tr w:rsidR="00AD61B4" w14:paraId="13BD0C29" w14:textId="77777777" w:rsidTr="00430CA2">
        <w:tc>
          <w:tcPr>
            <w:tcW w:w="593" w:type="dxa"/>
          </w:tcPr>
          <w:p w14:paraId="5E76557C" w14:textId="77777777" w:rsidR="00AD61B4" w:rsidRDefault="00AD61B4" w:rsidP="00A31663"/>
        </w:tc>
        <w:tc>
          <w:tcPr>
            <w:tcW w:w="566" w:type="dxa"/>
          </w:tcPr>
          <w:p w14:paraId="7CBA5068" w14:textId="4040FF6E" w:rsidR="00AD61B4" w:rsidRDefault="00AD61B4" w:rsidP="00A31663"/>
        </w:tc>
        <w:tc>
          <w:tcPr>
            <w:tcW w:w="589" w:type="dxa"/>
          </w:tcPr>
          <w:p w14:paraId="12ABA83C" w14:textId="57168D34" w:rsidR="00AD61B4" w:rsidRDefault="00BE4F55" w:rsidP="00E22837">
            <w:pPr>
              <w:jc w:val="right"/>
            </w:pPr>
            <w:r>
              <w:t>19</w:t>
            </w:r>
          </w:p>
        </w:tc>
        <w:tc>
          <w:tcPr>
            <w:tcW w:w="589" w:type="dxa"/>
          </w:tcPr>
          <w:p w14:paraId="5E61C26A" w14:textId="3FA53460" w:rsidR="00AD61B4" w:rsidRDefault="005740F2" w:rsidP="00E22837">
            <w:pPr>
              <w:jc w:val="right"/>
            </w:pPr>
            <w:r>
              <w:t>2</w:t>
            </w:r>
            <w:r w:rsidR="00BE4F55">
              <w:t>0</w:t>
            </w:r>
          </w:p>
        </w:tc>
        <w:tc>
          <w:tcPr>
            <w:tcW w:w="563" w:type="dxa"/>
          </w:tcPr>
          <w:p w14:paraId="676C3452" w14:textId="3C7ECD99" w:rsidR="00AD61B4" w:rsidRDefault="005740F2" w:rsidP="00E22837">
            <w:pPr>
              <w:jc w:val="right"/>
            </w:pPr>
            <w:r>
              <w:t>2</w:t>
            </w:r>
            <w:r w:rsidR="00BE4F55">
              <w:t>1</w:t>
            </w:r>
          </w:p>
        </w:tc>
        <w:tc>
          <w:tcPr>
            <w:tcW w:w="568" w:type="dxa"/>
          </w:tcPr>
          <w:p w14:paraId="3D20297F" w14:textId="57ECF121" w:rsidR="00AD61B4" w:rsidRDefault="005740F2" w:rsidP="00E22837">
            <w:pPr>
              <w:jc w:val="right"/>
            </w:pPr>
            <w:r>
              <w:t>2</w:t>
            </w:r>
            <w:r w:rsidR="00BE4F55">
              <w:t>2</w:t>
            </w:r>
          </w:p>
        </w:tc>
        <w:tc>
          <w:tcPr>
            <w:tcW w:w="590" w:type="dxa"/>
          </w:tcPr>
          <w:p w14:paraId="15E4C2B5" w14:textId="5A0F1672" w:rsidR="00AD61B4" w:rsidRDefault="005740F2" w:rsidP="00E22837">
            <w:pPr>
              <w:jc w:val="right"/>
            </w:pPr>
            <w:r>
              <w:t>2</w:t>
            </w:r>
            <w:r w:rsidR="00BE4F55">
              <w:t>3</w:t>
            </w:r>
          </w:p>
        </w:tc>
        <w:tc>
          <w:tcPr>
            <w:tcW w:w="534" w:type="dxa"/>
          </w:tcPr>
          <w:p w14:paraId="040E5DDE" w14:textId="5C20F763" w:rsidR="00AD61B4" w:rsidRDefault="00AD61B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3633C565" w14:textId="77777777" w:rsidR="00AD61B4" w:rsidRDefault="00AD61B4" w:rsidP="00A31663"/>
        </w:tc>
        <w:tc>
          <w:tcPr>
            <w:tcW w:w="596" w:type="dxa"/>
          </w:tcPr>
          <w:p w14:paraId="5E9962C4" w14:textId="68EAECBC" w:rsidR="00AD61B4" w:rsidRPr="00097EA3" w:rsidRDefault="00AD61B4" w:rsidP="00A31663">
            <w:pPr>
              <w:rPr>
                <w:b/>
              </w:rPr>
            </w:pPr>
          </w:p>
        </w:tc>
        <w:tc>
          <w:tcPr>
            <w:tcW w:w="595" w:type="dxa"/>
          </w:tcPr>
          <w:p w14:paraId="3D6EDCEF" w14:textId="6D120F89" w:rsidR="00AD61B4" w:rsidRPr="00097EA3" w:rsidRDefault="00AD61B4" w:rsidP="00A31663">
            <w:pPr>
              <w:rPr>
                <w:b/>
              </w:rPr>
            </w:pPr>
          </w:p>
        </w:tc>
        <w:tc>
          <w:tcPr>
            <w:tcW w:w="787" w:type="dxa"/>
          </w:tcPr>
          <w:p w14:paraId="611E8D98" w14:textId="0928F804" w:rsidR="00AD61B4" w:rsidRPr="00FE4243" w:rsidRDefault="00C20B6E" w:rsidP="00F23364">
            <w:pPr>
              <w:jc w:val="right"/>
              <w:rPr>
                <w:u w:val="single"/>
              </w:rPr>
            </w:pPr>
            <w:r>
              <w:t>19</w:t>
            </w:r>
          </w:p>
        </w:tc>
        <w:tc>
          <w:tcPr>
            <w:tcW w:w="774" w:type="dxa"/>
          </w:tcPr>
          <w:p w14:paraId="6C2AF913" w14:textId="634A50B4" w:rsidR="00AD61B4" w:rsidRPr="00FE4243" w:rsidRDefault="00BB33F1" w:rsidP="00F23364">
            <w:pPr>
              <w:jc w:val="right"/>
              <w:rPr>
                <w:u w:val="single"/>
              </w:rPr>
            </w:pPr>
            <w:r>
              <w:t>2</w:t>
            </w:r>
            <w:r w:rsidR="00C20B6E">
              <w:t>0</w:t>
            </w:r>
          </w:p>
        </w:tc>
        <w:tc>
          <w:tcPr>
            <w:tcW w:w="810" w:type="dxa"/>
          </w:tcPr>
          <w:p w14:paraId="47A24D94" w14:textId="695E4585" w:rsidR="00AD61B4" w:rsidRPr="00FE4243" w:rsidRDefault="00BB33F1" w:rsidP="00F23364">
            <w:pPr>
              <w:jc w:val="right"/>
              <w:rPr>
                <w:u w:val="single"/>
              </w:rPr>
            </w:pPr>
            <w:r>
              <w:t>2</w:t>
            </w:r>
            <w:r w:rsidR="00C20B6E">
              <w:t>1</w:t>
            </w:r>
          </w:p>
        </w:tc>
        <w:tc>
          <w:tcPr>
            <w:tcW w:w="770" w:type="dxa"/>
          </w:tcPr>
          <w:p w14:paraId="38871463" w14:textId="2480AF9C" w:rsidR="00AD61B4" w:rsidRPr="00FE4243" w:rsidRDefault="00BB33F1" w:rsidP="00F11ED8">
            <w:pPr>
              <w:jc w:val="right"/>
              <w:rPr>
                <w:u w:val="single"/>
              </w:rPr>
            </w:pPr>
            <w:r>
              <w:t>2</w:t>
            </w:r>
            <w:r w:rsidR="00C20B6E">
              <w:t>2</w:t>
            </w:r>
          </w:p>
        </w:tc>
        <w:tc>
          <w:tcPr>
            <w:tcW w:w="761" w:type="dxa"/>
          </w:tcPr>
          <w:p w14:paraId="3125E9D7" w14:textId="0DAA0B3F" w:rsidR="00AD61B4" w:rsidRPr="00FE4243" w:rsidRDefault="00BB33F1" w:rsidP="00F23364">
            <w:pPr>
              <w:jc w:val="right"/>
            </w:pPr>
            <w:r>
              <w:t>2</w:t>
            </w:r>
            <w:r w:rsidR="00C20B6E">
              <w:t>3</w:t>
            </w:r>
          </w:p>
        </w:tc>
        <w:tc>
          <w:tcPr>
            <w:tcW w:w="534" w:type="dxa"/>
          </w:tcPr>
          <w:p w14:paraId="1688A8B6" w14:textId="3A58DBEF" w:rsidR="00AD61B4" w:rsidRDefault="00AD61B4" w:rsidP="00A31663">
            <w:pPr>
              <w:jc w:val="right"/>
            </w:pPr>
            <w:r>
              <w:t>P</w:t>
            </w:r>
          </w:p>
        </w:tc>
      </w:tr>
      <w:tr w:rsidR="00AD61B4" w14:paraId="26A86C14" w14:textId="77777777" w:rsidTr="00430CA2">
        <w:tc>
          <w:tcPr>
            <w:tcW w:w="593" w:type="dxa"/>
          </w:tcPr>
          <w:p w14:paraId="568843A8" w14:textId="77777777" w:rsidR="00AD61B4" w:rsidRDefault="00AD61B4" w:rsidP="00A31663"/>
        </w:tc>
        <w:tc>
          <w:tcPr>
            <w:tcW w:w="566" w:type="dxa"/>
          </w:tcPr>
          <w:p w14:paraId="449857CD" w14:textId="77777777" w:rsidR="00AD61B4" w:rsidRDefault="00AD61B4" w:rsidP="00A31663"/>
        </w:tc>
        <w:tc>
          <w:tcPr>
            <w:tcW w:w="589" w:type="dxa"/>
          </w:tcPr>
          <w:p w14:paraId="236D3029" w14:textId="2C04CB94" w:rsidR="00AD61B4" w:rsidRDefault="00CC4B04" w:rsidP="00E22837">
            <w:pPr>
              <w:jc w:val="right"/>
            </w:pPr>
            <w:r>
              <w:t>2</w:t>
            </w:r>
            <w:r w:rsidR="00BE4F55">
              <w:t>6</w:t>
            </w:r>
          </w:p>
        </w:tc>
        <w:tc>
          <w:tcPr>
            <w:tcW w:w="589" w:type="dxa"/>
          </w:tcPr>
          <w:p w14:paraId="2EDD62D2" w14:textId="339932E3" w:rsidR="00AD61B4" w:rsidRDefault="005740F2" w:rsidP="006B321B">
            <w:pPr>
              <w:jc w:val="right"/>
            </w:pPr>
            <w:r>
              <w:t>2</w:t>
            </w:r>
            <w:r w:rsidR="00BE4F55">
              <w:t>7</w:t>
            </w:r>
          </w:p>
        </w:tc>
        <w:tc>
          <w:tcPr>
            <w:tcW w:w="563" w:type="dxa"/>
          </w:tcPr>
          <w:p w14:paraId="7E24E887" w14:textId="03EEA5E3" w:rsidR="00AD61B4" w:rsidRDefault="00BE4F55" w:rsidP="00A31663">
            <w:pPr>
              <w:jc w:val="right"/>
            </w:pPr>
            <w:r>
              <w:t>28</w:t>
            </w:r>
          </w:p>
        </w:tc>
        <w:tc>
          <w:tcPr>
            <w:tcW w:w="568" w:type="dxa"/>
          </w:tcPr>
          <w:p w14:paraId="68F985DE" w14:textId="4E031708" w:rsidR="00AD61B4" w:rsidRDefault="00BE4F55" w:rsidP="000D3712">
            <w:pPr>
              <w:jc w:val="right"/>
            </w:pPr>
            <w:r>
              <w:t>29</w:t>
            </w:r>
          </w:p>
        </w:tc>
        <w:tc>
          <w:tcPr>
            <w:tcW w:w="590" w:type="dxa"/>
          </w:tcPr>
          <w:p w14:paraId="4791752F" w14:textId="67975CBB" w:rsidR="00AD61B4" w:rsidRDefault="00BE4F55" w:rsidP="00A31663">
            <w:pPr>
              <w:jc w:val="right"/>
            </w:pPr>
            <w:r>
              <w:t>30</w:t>
            </w:r>
          </w:p>
        </w:tc>
        <w:tc>
          <w:tcPr>
            <w:tcW w:w="534" w:type="dxa"/>
          </w:tcPr>
          <w:p w14:paraId="32495641" w14:textId="624D366F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427ECEB5" w14:textId="77777777" w:rsidR="00AD61B4" w:rsidRDefault="00AD61B4" w:rsidP="00A31663"/>
        </w:tc>
        <w:tc>
          <w:tcPr>
            <w:tcW w:w="596" w:type="dxa"/>
          </w:tcPr>
          <w:p w14:paraId="6FCB8ECA" w14:textId="77777777" w:rsidR="00AD61B4" w:rsidRDefault="00AD61B4" w:rsidP="00A31663"/>
        </w:tc>
        <w:tc>
          <w:tcPr>
            <w:tcW w:w="595" w:type="dxa"/>
          </w:tcPr>
          <w:p w14:paraId="6F31D49D" w14:textId="77777777" w:rsidR="00AD61B4" w:rsidRDefault="00AD61B4" w:rsidP="00A31663"/>
        </w:tc>
        <w:tc>
          <w:tcPr>
            <w:tcW w:w="787" w:type="dxa"/>
          </w:tcPr>
          <w:p w14:paraId="65B68757" w14:textId="36DFE448" w:rsidR="00AD61B4" w:rsidRDefault="00D6707B" w:rsidP="00F23364">
            <w:pPr>
              <w:jc w:val="right"/>
            </w:pPr>
            <w:r>
              <w:t>2</w:t>
            </w:r>
            <w:r w:rsidR="00C20B6E">
              <w:t>6</w:t>
            </w:r>
          </w:p>
        </w:tc>
        <w:tc>
          <w:tcPr>
            <w:tcW w:w="774" w:type="dxa"/>
          </w:tcPr>
          <w:p w14:paraId="2672FBA2" w14:textId="736C740C" w:rsidR="00AD61B4" w:rsidRDefault="00BB33F1" w:rsidP="00F23364">
            <w:pPr>
              <w:jc w:val="right"/>
            </w:pPr>
            <w:r>
              <w:t>2</w:t>
            </w:r>
            <w:r w:rsidR="00C20B6E">
              <w:t>7</w:t>
            </w:r>
          </w:p>
        </w:tc>
        <w:tc>
          <w:tcPr>
            <w:tcW w:w="810" w:type="dxa"/>
          </w:tcPr>
          <w:p w14:paraId="242C4654" w14:textId="5BA1C395" w:rsidR="00AD61B4" w:rsidRDefault="00BB33F1" w:rsidP="00F23364">
            <w:pPr>
              <w:jc w:val="right"/>
            </w:pPr>
            <w:r>
              <w:t>2</w:t>
            </w:r>
            <w:r w:rsidR="00C20B6E">
              <w:t>8</w:t>
            </w:r>
          </w:p>
        </w:tc>
        <w:tc>
          <w:tcPr>
            <w:tcW w:w="770" w:type="dxa"/>
          </w:tcPr>
          <w:p w14:paraId="5192BB23" w14:textId="4472D294" w:rsidR="00AD61B4" w:rsidRDefault="00C20B6E" w:rsidP="00F23364">
            <w:pPr>
              <w:jc w:val="right"/>
            </w:pPr>
            <w:r>
              <w:t>29</w:t>
            </w:r>
          </w:p>
        </w:tc>
        <w:tc>
          <w:tcPr>
            <w:tcW w:w="761" w:type="dxa"/>
          </w:tcPr>
          <w:p w14:paraId="05221784" w14:textId="0405429F" w:rsidR="00AD61B4" w:rsidRDefault="00C20B6E" w:rsidP="00F23364">
            <w:pPr>
              <w:jc w:val="right"/>
            </w:pPr>
            <w:r>
              <w:t>30</w:t>
            </w:r>
          </w:p>
        </w:tc>
        <w:tc>
          <w:tcPr>
            <w:tcW w:w="534" w:type="dxa"/>
          </w:tcPr>
          <w:p w14:paraId="07ECE8B7" w14:textId="0EA7118C" w:rsidR="00AD61B4" w:rsidRDefault="00AD61B4" w:rsidP="00A31663">
            <w:pPr>
              <w:jc w:val="right"/>
            </w:pPr>
          </w:p>
        </w:tc>
      </w:tr>
      <w:tr w:rsidR="00AD61B4" w14:paraId="509F1E00" w14:textId="77777777" w:rsidTr="00430CA2">
        <w:tc>
          <w:tcPr>
            <w:tcW w:w="593" w:type="dxa"/>
          </w:tcPr>
          <w:p w14:paraId="26470C91" w14:textId="77777777" w:rsidR="00AD61B4" w:rsidRDefault="00AD61B4" w:rsidP="00A31663"/>
        </w:tc>
        <w:tc>
          <w:tcPr>
            <w:tcW w:w="566" w:type="dxa"/>
          </w:tcPr>
          <w:p w14:paraId="0EB9CD3A" w14:textId="77777777" w:rsidR="00AD61B4" w:rsidRDefault="00AD61B4" w:rsidP="00A31663"/>
        </w:tc>
        <w:tc>
          <w:tcPr>
            <w:tcW w:w="589" w:type="dxa"/>
          </w:tcPr>
          <w:p w14:paraId="0902E68B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4F530603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3F1A7EAD" w14:textId="77777777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767A87AA" w14:textId="77777777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55B37646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60CD3C76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C955D53" w14:textId="77777777" w:rsidR="00AD61B4" w:rsidRDefault="00AD61B4" w:rsidP="00A31663"/>
        </w:tc>
        <w:tc>
          <w:tcPr>
            <w:tcW w:w="1191" w:type="dxa"/>
            <w:gridSpan w:val="2"/>
          </w:tcPr>
          <w:p w14:paraId="6C4A4169" w14:textId="77777777" w:rsidR="00AD61B4" w:rsidRPr="000A3939" w:rsidRDefault="00AD61B4" w:rsidP="00A31663">
            <w:pPr>
              <w:rPr>
                <w:b/>
              </w:rPr>
            </w:pPr>
          </w:p>
        </w:tc>
        <w:tc>
          <w:tcPr>
            <w:tcW w:w="787" w:type="dxa"/>
          </w:tcPr>
          <w:p w14:paraId="77BC5273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0EB408FB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2BC93AC2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61DFF972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68716380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61032494" w14:textId="77777777" w:rsidR="00AD61B4" w:rsidRDefault="00AD61B4" w:rsidP="00A31663">
            <w:pPr>
              <w:jc w:val="right"/>
            </w:pPr>
          </w:p>
        </w:tc>
      </w:tr>
      <w:tr w:rsidR="00AD61B4" w14:paraId="1AC10B02" w14:textId="77777777" w:rsidTr="00430CA2">
        <w:tc>
          <w:tcPr>
            <w:tcW w:w="1159" w:type="dxa"/>
            <w:gridSpan w:val="2"/>
          </w:tcPr>
          <w:p w14:paraId="034ED6D9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NOV.</w:t>
            </w:r>
          </w:p>
        </w:tc>
        <w:tc>
          <w:tcPr>
            <w:tcW w:w="589" w:type="dxa"/>
          </w:tcPr>
          <w:p w14:paraId="0294E514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2524E41F" w14:textId="795845C6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1350380D" w14:textId="373E775C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0782FECD" w14:textId="308EF84D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4775BB2A" w14:textId="34CD4F12" w:rsidR="00AD61B4" w:rsidRPr="004C1650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0A9A190C" w14:textId="74F70B15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54BF8C38" w14:textId="77777777" w:rsidR="00AD61B4" w:rsidRDefault="00AD61B4" w:rsidP="00A31663"/>
        </w:tc>
        <w:tc>
          <w:tcPr>
            <w:tcW w:w="1191" w:type="dxa"/>
            <w:gridSpan w:val="2"/>
          </w:tcPr>
          <w:p w14:paraId="012AD57A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MAY</w:t>
            </w:r>
          </w:p>
        </w:tc>
        <w:tc>
          <w:tcPr>
            <w:tcW w:w="787" w:type="dxa"/>
          </w:tcPr>
          <w:p w14:paraId="634C4C76" w14:textId="7DFA42E0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011E2BFB" w14:textId="161920B4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7D89E457" w14:textId="1E8DF536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2E09EB99" w14:textId="4704E1D2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4DA013B0" w14:textId="0D8D5758" w:rsidR="00AD61B4" w:rsidRPr="001A0977" w:rsidRDefault="00AD61B4" w:rsidP="001A0977">
            <w:pPr>
              <w:jc w:val="right"/>
            </w:pPr>
          </w:p>
        </w:tc>
        <w:tc>
          <w:tcPr>
            <w:tcW w:w="534" w:type="dxa"/>
          </w:tcPr>
          <w:p w14:paraId="11202F3E" w14:textId="4C7CE6BA" w:rsidR="00AD61B4" w:rsidRDefault="00AD61B4" w:rsidP="00A31663">
            <w:pPr>
              <w:jc w:val="right"/>
            </w:pPr>
          </w:p>
        </w:tc>
      </w:tr>
      <w:tr w:rsidR="00AD61B4" w14:paraId="5655BC34" w14:textId="77777777" w:rsidTr="00430CA2">
        <w:tc>
          <w:tcPr>
            <w:tcW w:w="1159" w:type="dxa"/>
            <w:gridSpan w:val="2"/>
          </w:tcPr>
          <w:p w14:paraId="7AD00904" w14:textId="7EF4C8E1" w:rsidR="00AD61B4" w:rsidRDefault="00BE4F55" w:rsidP="00D2334F">
            <w:pPr>
              <w:jc w:val="center"/>
            </w:pPr>
            <w:r>
              <w:t>(17</w:t>
            </w:r>
            <w:r w:rsidR="00AD61B4">
              <w:t>)</w:t>
            </w:r>
          </w:p>
        </w:tc>
        <w:tc>
          <w:tcPr>
            <w:tcW w:w="589" w:type="dxa"/>
          </w:tcPr>
          <w:p w14:paraId="19F6CEA0" w14:textId="36CA6C86" w:rsidR="00AD61B4" w:rsidRDefault="00BE4F55" w:rsidP="00A31663">
            <w:pPr>
              <w:jc w:val="right"/>
            </w:pPr>
            <w:r>
              <w:t>2</w:t>
            </w:r>
          </w:p>
        </w:tc>
        <w:tc>
          <w:tcPr>
            <w:tcW w:w="589" w:type="dxa"/>
          </w:tcPr>
          <w:p w14:paraId="2C618075" w14:textId="5CE3FB0D" w:rsidR="00AD61B4" w:rsidRDefault="00BE4F55" w:rsidP="00A31663">
            <w:pPr>
              <w:jc w:val="right"/>
            </w:pPr>
            <w:r>
              <w:t>3</w:t>
            </w:r>
          </w:p>
        </w:tc>
        <w:tc>
          <w:tcPr>
            <w:tcW w:w="563" w:type="dxa"/>
          </w:tcPr>
          <w:p w14:paraId="3389C20D" w14:textId="28279D52" w:rsidR="00AD61B4" w:rsidRDefault="00BE4F55" w:rsidP="00A31663">
            <w:pPr>
              <w:jc w:val="right"/>
            </w:pPr>
            <w:r>
              <w:t>4</w:t>
            </w:r>
          </w:p>
        </w:tc>
        <w:tc>
          <w:tcPr>
            <w:tcW w:w="568" w:type="dxa"/>
          </w:tcPr>
          <w:p w14:paraId="46E63361" w14:textId="13A1FA86" w:rsidR="00AD61B4" w:rsidRDefault="00BE4F55" w:rsidP="00A31663">
            <w:pPr>
              <w:jc w:val="right"/>
            </w:pPr>
            <w:r>
              <w:t>5</w:t>
            </w:r>
          </w:p>
        </w:tc>
        <w:tc>
          <w:tcPr>
            <w:tcW w:w="590" w:type="dxa"/>
          </w:tcPr>
          <w:p w14:paraId="084DF518" w14:textId="58766D32" w:rsidR="00AD61B4" w:rsidRPr="00CC4B04" w:rsidRDefault="00BE4F55" w:rsidP="00A31663">
            <w:pPr>
              <w:jc w:val="right"/>
            </w:pPr>
            <w:r>
              <w:t>6</w:t>
            </w:r>
          </w:p>
        </w:tc>
        <w:tc>
          <w:tcPr>
            <w:tcW w:w="534" w:type="dxa"/>
          </w:tcPr>
          <w:p w14:paraId="31C05FEE" w14:textId="2664DE5E" w:rsidR="00AD61B4" w:rsidRDefault="00CC4B0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3C2CE881" w14:textId="77777777" w:rsidR="00AD61B4" w:rsidRDefault="00AD61B4" w:rsidP="00A31663"/>
        </w:tc>
        <w:tc>
          <w:tcPr>
            <w:tcW w:w="1191" w:type="dxa"/>
            <w:gridSpan w:val="2"/>
          </w:tcPr>
          <w:p w14:paraId="3BFA2045" w14:textId="5A63C0F2" w:rsidR="00AD61B4" w:rsidRDefault="00C20B6E" w:rsidP="004F4AAD">
            <w:pPr>
              <w:jc w:val="center"/>
            </w:pPr>
            <w:r>
              <w:t>(20</w:t>
            </w:r>
            <w:r w:rsidR="00AD61B4">
              <w:t>)</w:t>
            </w:r>
          </w:p>
        </w:tc>
        <w:tc>
          <w:tcPr>
            <w:tcW w:w="787" w:type="dxa"/>
          </w:tcPr>
          <w:p w14:paraId="05B4C4C5" w14:textId="052B4314" w:rsidR="00AD61B4" w:rsidRPr="001A0977" w:rsidRDefault="00C20B6E" w:rsidP="001A0977">
            <w:pPr>
              <w:jc w:val="right"/>
            </w:pPr>
            <w:r>
              <w:t>3</w:t>
            </w:r>
          </w:p>
        </w:tc>
        <w:tc>
          <w:tcPr>
            <w:tcW w:w="774" w:type="dxa"/>
          </w:tcPr>
          <w:p w14:paraId="02ED7AE8" w14:textId="40AC1036" w:rsidR="00AD61B4" w:rsidRDefault="00C20B6E" w:rsidP="00A31663">
            <w:pPr>
              <w:jc w:val="right"/>
            </w:pPr>
            <w:r>
              <w:t>4</w:t>
            </w:r>
          </w:p>
        </w:tc>
        <w:tc>
          <w:tcPr>
            <w:tcW w:w="810" w:type="dxa"/>
          </w:tcPr>
          <w:p w14:paraId="6B90D8BE" w14:textId="4ECF9B80" w:rsidR="00AD61B4" w:rsidRDefault="00C20B6E" w:rsidP="00A31663">
            <w:pPr>
              <w:jc w:val="right"/>
            </w:pPr>
            <w:r>
              <w:t>5</w:t>
            </w:r>
          </w:p>
        </w:tc>
        <w:tc>
          <w:tcPr>
            <w:tcW w:w="770" w:type="dxa"/>
          </w:tcPr>
          <w:p w14:paraId="2ED7CF49" w14:textId="30325B2F" w:rsidR="00AD61B4" w:rsidRDefault="00C20B6E" w:rsidP="00A31663">
            <w:pPr>
              <w:jc w:val="right"/>
            </w:pPr>
            <w:r>
              <w:t>6</w:t>
            </w:r>
          </w:p>
        </w:tc>
        <w:tc>
          <w:tcPr>
            <w:tcW w:w="761" w:type="dxa"/>
          </w:tcPr>
          <w:p w14:paraId="28380168" w14:textId="4D3CB4BA" w:rsidR="00AD61B4" w:rsidRDefault="00C20B6E" w:rsidP="00A31663">
            <w:pPr>
              <w:jc w:val="right"/>
            </w:pPr>
            <w:r>
              <w:t>7</w:t>
            </w:r>
          </w:p>
        </w:tc>
        <w:tc>
          <w:tcPr>
            <w:tcW w:w="534" w:type="dxa"/>
          </w:tcPr>
          <w:p w14:paraId="079ABD1D" w14:textId="6EAC4755" w:rsidR="00AD61B4" w:rsidRDefault="00AD61B4" w:rsidP="00A31663">
            <w:pPr>
              <w:jc w:val="right"/>
            </w:pPr>
            <w:r>
              <w:t>P</w:t>
            </w:r>
          </w:p>
        </w:tc>
      </w:tr>
      <w:tr w:rsidR="00AD61B4" w14:paraId="10DAC56B" w14:textId="77777777" w:rsidTr="00430CA2">
        <w:tc>
          <w:tcPr>
            <w:tcW w:w="593" w:type="dxa"/>
          </w:tcPr>
          <w:p w14:paraId="3221F959" w14:textId="77777777" w:rsidR="00AD61B4" w:rsidRDefault="00AD61B4" w:rsidP="00A31663"/>
        </w:tc>
        <w:tc>
          <w:tcPr>
            <w:tcW w:w="566" w:type="dxa"/>
          </w:tcPr>
          <w:p w14:paraId="5C6798BB" w14:textId="77777777" w:rsidR="00AD61B4" w:rsidRDefault="00AD61B4" w:rsidP="00A31663"/>
        </w:tc>
        <w:tc>
          <w:tcPr>
            <w:tcW w:w="589" w:type="dxa"/>
          </w:tcPr>
          <w:p w14:paraId="0D5B3021" w14:textId="28C4BEFE" w:rsidR="00AD61B4" w:rsidRPr="00BE4F55" w:rsidRDefault="00BE4F55" w:rsidP="00E22837">
            <w:pPr>
              <w:jc w:val="right"/>
            </w:pPr>
            <w:r w:rsidRPr="00BE4F55">
              <w:t>9</w:t>
            </w:r>
          </w:p>
        </w:tc>
        <w:tc>
          <w:tcPr>
            <w:tcW w:w="589" w:type="dxa"/>
          </w:tcPr>
          <w:p w14:paraId="7E520E91" w14:textId="0BFAC907" w:rsidR="00AD61B4" w:rsidRPr="00D62241" w:rsidRDefault="00CC4B04" w:rsidP="00E22837">
            <w:pPr>
              <w:jc w:val="right"/>
            </w:pPr>
            <w:r>
              <w:t>1</w:t>
            </w:r>
            <w:r w:rsidR="00BE4F55">
              <w:t>0</w:t>
            </w:r>
          </w:p>
        </w:tc>
        <w:tc>
          <w:tcPr>
            <w:tcW w:w="563" w:type="dxa"/>
          </w:tcPr>
          <w:p w14:paraId="2D05D3CD" w14:textId="597275CC" w:rsidR="00AD61B4" w:rsidRPr="00BE4F55" w:rsidRDefault="00BE4F55" w:rsidP="00E22837">
            <w:pPr>
              <w:jc w:val="right"/>
              <w:rPr>
                <w:u w:val="single"/>
              </w:rPr>
            </w:pPr>
            <w:r w:rsidRPr="00BE4F55">
              <w:rPr>
                <w:u w:val="single"/>
              </w:rPr>
              <w:t>H*</w:t>
            </w:r>
          </w:p>
        </w:tc>
        <w:tc>
          <w:tcPr>
            <w:tcW w:w="568" w:type="dxa"/>
          </w:tcPr>
          <w:p w14:paraId="539B3484" w14:textId="72853308" w:rsidR="00AD61B4" w:rsidRDefault="002D7F66" w:rsidP="00E22837">
            <w:pPr>
              <w:jc w:val="right"/>
            </w:pPr>
            <w:r>
              <w:t>1</w:t>
            </w:r>
            <w:r w:rsidR="00BE4F55">
              <w:t>2</w:t>
            </w:r>
          </w:p>
        </w:tc>
        <w:tc>
          <w:tcPr>
            <w:tcW w:w="590" w:type="dxa"/>
          </w:tcPr>
          <w:p w14:paraId="043A8C04" w14:textId="587D9C20" w:rsidR="00AD61B4" w:rsidRPr="00D2334F" w:rsidRDefault="002D7F66" w:rsidP="00D2334F">
            <w:pPr>
              <w:jc w:val="right"/>
            </w:pPr>
            <w:r>
              <w:t>1</w:t>
            </w:r>
            <w:r w:rsidR="00BE4F55">
              <w:t>3</w:t>
            </w:r>
          </w:p>
        </w:tc>
        <w:tc>
          <w:tcPr>
            <w:tcW w:w="534" w:type="dxa"/>
          </w:tcPr>
          <w:p w14:paraId="551A23AF" w14:textId="30EFE75E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66D7CD2F" w14:textId="77777777" w:rsidR="00AD61B4" w:rsidRDefault="00AD61B4" w:rsidP="00A31663"/>
        </w:tc>
        <w:tc>
          <w:tcPr>
            <w:tcW w:w="596" w:type="dxa"/>
          </w:tcPr>
          <w:p w14:paraId="6CF60A0D" w14:textId="77777777" w:rsidR="00AD61B4" w:rsidRDefault="00AD61B4" w:rsidP="00A31663"/>
        </w:tc>
        <w:tc>
          <w:tcPr>
            <w:tcW w:w="595" w:type="dxa"/>
          </w:tcPr>
          <w:p w14:paraId="35EC9753" w14:textId="77777777" w:rsidR="00AD61B4" w:rsidRDefault="00AD61B4" w:rsidP="00A31663"/>
        </w:tc>
        <w:tc>
          <w:tcPr>
            <w:tcW w:w="787" w:type="dxa"/>
          </w:tcPr>
          <w:p w14:paraId="507615B5" w14:textId="483B3C2D" w:rsidR="00AD61B4" w:rsidRDefault="00AD61B4" w:rsidP="00A31663">
            <w:pPr>
              <w:jc w:val="right"/>
            </w:pPr>
            <w:r>
              <w:t>1</w:t>
            </w:r>
            <w:r w:rsidR="00C20B6E">
              <w:t>0</w:t>
            </w:r>
          </w:p>
        </w:tc>
        <w:tc>
          <w:tcPr>
            <w:tcW w:w="774" w:type="dxa"/>
          </w:tcPr>
          <w:p w14:paraId="5D2B9054" w14:textId="0EC1606D" w:rsidR="00AD61B4" w:rsidRDefault="00BB33F1" w:rsidP="00443A8B">
            <w:pPr>
              <w:jc w:val="right"/>
            </w:pPr>
            <w:r>
              <w:t>1</w:t>
            </w:r>
            <w:r w:rsidR="00C20B6E">
              <w:t>1</w:t>
            </w:r>
          </w:p>
        </w:tc>
        <w:tc>
          <w:tcPr>
            <w:tcW w:w="810" w:type="dxa"/>
          </w:tcPr>
          <w:p w14:paraId="6B4CBC9B" w14:textId="3C0E21F0" w:rsidR="00AD61B4" w:rsidRDefault="00BB33F1" w:rsidP="00443A8B">
            <w:pPr>
              <w:jc w:val="right"/>
            </w:pPr>
            <w:r>
              <w:t>1</w:t>
            </w:r>
            <w:r w:rsidR="00C20B6E">
              <w:t>2</w:t>
            </w:r>
          </w:p>
        </w:tc>
        <w:tc>
          <w:tcPr>
            <w:tcW w:w="770" w:type="dxa"/>
          </w:tcPr>
          <w:p w14:paraId="79EC7B32" w14:textId="70A9242D" w:rsidR="00AD61B4" w:rsidRDefault="00BB33F1" w:rsidP="00443A8B">
            <w:pPr>
              <w:jc w:val="right"/>
            </w:pPr>
            <w:r>
              <w:t>1</w:t>
            </w:r>
            <w:r w:rsidR="00C20B6E">
              <w:t>3</w:t>
            </w:r>
          </w:p>
        </w:tc>
        <w:tc>
          <w:tcPr>
            <w:tcW w:w="761" w:type="dxa"/>
          </w:tcPr>
          <w:p w14:paraId="003F14CB" w14:textId="0DFA92F5" w:rsidR="00AD61B4" w:rsidRDefault="00BB33F1" w:rsidP="00443A8B">
            <w:pPr>
              <w:jc w:val="right"/>
            </w:pPr>
            <w:r>
              <w:t>1</w:t>
            </w:r>
            <w:r w:rsidR="00C20B6E">
              <w:t>4</w:t>
            </w:r>
          </w:p>
        </w:tc>
        <w:tc>
          <w:tcPr>
            <w:tcW w:w="534" w:type="dxa"/>
          </w:tcPr>
          <w:p w14:paraId="0F0D6B51" w14:textId="5B963851" w:rsidR="00AD61B4" w:rsidRDefault="00AD61B4" w:rsidP="00A31663">
            <w:pPr>
              <w:jc w:val="right"/>
            </w:pPr>
          </w:p>
        </w:tc>
      </w:tr>
      <w:tr w:rsidR="00AD61B4" w14:paraId="4255790C" w14:textId="77777777" w:rsidTr="00430CA2">
        <w:tc>
          <w:tcPr>
            <w:tcW w:w="593" w:type="dxa"/>
          </w:tcPr>
          <w:p w14:paraId="33D44430" w14:textId="77777777" w:rsidR="00AD61B4" w:rsidRDefault="00AD61B4" w:rsidP="00A31663"/>
        </w:tc>
        <w:tc>
          <w:tcPr>
            <w:tcW w:w="566" w:type="dxa"/>
          </w:tcPr>
          <w:p w14:paraId="7148B8D0" w14:textId="77777777" w:rsidR="00AD61B4" w:rsidRDefault="00AD61B4" w:rsidP="00A31663"/>
        </w:tc>
        <w:tc>
          <w:tcPr>
            <w:tcW w:w="589" w:type="dxa"/>
          </w:tcPr>
          <w:p w14:paraId="0DE6EBA4" w14:textId="2BB3FE2D" w:rsidR="00AD61B4" w:rsidRDefault="00CC4B04" w:rsidP="00E22837">
            <w:pPr>
              <w:jc w:val="right"/>
            </w:pPr>
            <w:r>
              <w:t>1</w:t>
            </w:r>
            <w:r w:rsidR="00BE4F55">
              <w:t>6</w:t>
            </w:r>
          </w:p>
        </w:tc>
        <w:tc>
          <w:tcPr>
            <w:tcW w:w="589" w:type="dxa"/>
          </w:tcPr>
          <w:p w14:paraId="6EEAB197" w14:textId="0E446CFE" w:rsidR="00AD61B4" w:rsidRDefault="002D7F66" w:rsidP="00E22837">
            <w:pPr>
              <w:jc w:val="right"/>
            </w:pPr>
            <w:r>
              <w:t>1</w:t>
            </w:r>
            <w:r w:rsidR="00BE4F55">
              <w:t>7</w:t>
            </w:r>
          </w:p>
        </w:tc>
        <w:tc>
          <w:tcPr>
            <w:tcW w:w="563" w:type="dxa"/>
          </w:tcPr>
          <w:p w14:paraId="3CABE4D8" w14:textId="3CDFC6F7" w:rsidR="00AD61B4" w:rsidRPr="002D7F66" w:rsidRDefault="00BE4F55" w:rsidP="00A31663">
            <w:pPr>
              <w:jc w:val="right"/>
            </w:pPr>
            <w:r>
              <w:t>18</w:t>
            </w:r>
          </w:p>
        </w:tc>
        <w:tc>
          <w:tcPr>
            <w:tcW w:w="568" w:type="dxa"/>
          </w:tcPr>
          <w:p w14:paraId="2976F708" w14:textId="49C79421" w:rsidR="00AD61B4" w:rsidRPr="002D7F66" w:rsidRDefault="00BE4F55" w:rsidP="000D3712">
            <w:pPr>
              <w:jc w:val="right"/>
            </w:pPr>
            <w:r>
              <w:t>19</w:t>
            </w:r>
          </w:p>
        </w:tc>
        <w:tc>
          <w:tcPr>
            <w:tcW w:w="590" w:type="dxa"/>
          </w:tcPr>
          <w:p w14:paraId="53EFA919" w14:textId="495A4B8E" w:rsidR="00AD61B4" w:rsidRPr="002D7F66" w:rsidRDefault="002D7F66" w:rsidP="000D3712">
            <w:pPr>
              <w:jc w:val="right"/>
            </w:pPr>
            <w:r w:rsidRPr="002D7F66">
              <w:t>2</w:t>
            </w:r>
            <w:r w:rsidR="00BE4F55">
              <w:t>0</w:t>
            </w:r>
          </w:p>
        </w:tc>
        <w:tc>
          <w:tcPr>
            <w:tcW w:w="534" w:type="dxa"/>
          </w:tcPr>
          <w:p w14:paraId="2C3710F4" w14:textId="49DB6E44" w:rsidR="00AD61B4" w:rsidRDefault="00AD61B4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5792378E" w14:textId="77777777" w:rsidR="00AD61B4" w:rsidRDefault="00AD61B4" w:rsidP="00A31663"/>
        </w:tc>
        <w:tc>
          <w:tcPr>
            <w:tcW w:w="596" w:type="dxa"/>
          </w:tcPr>
          <w:p w14:paraId="48DC24B6" w14:textId="77777777" w:rsidR="00AD61B4" w:rsidRDefault="00AD61B4" w:rsidP="00A31663"/>
        </w:tc>
        <w:tc>
          <w:tcPr>
            <w:tcW w:w="595" w:type="dxa"/>
          </w:tcPr>
          <w:p w14:paraId="40794018" w14:textId="77777777" w:rsidR="00AD61B4" w:rsidRDefault="00AD61B4" w:rsidP="00A31663"/>
        </w:tc>
        <w:tc>
          <w:tcPr>
            <w:tcW w:w="787" w:type="dxa"/>
          </w:tcPr>
          <w:p w14:paraId="069CBABB" w14:textId="39D0A7C6" w:rsidR="00AD61B4" w:rsidRDefault="00BB33F1" w:rsidP="00F939D6">
            <w:pPr>
              <w:jc w:val="right"/>
            </w:pPr>
            <w:r>
              <w:t>1</w:t>
            </w:r>
            <w:r w:rsidR="00C20B6E">
              <w:t>7</w:t>
            </w:r>
          </w:p>
        </w:tc>
        <w:tc>
          <w:tcPr>
            <w:tcW w:w="774" w:type="dxa"/>
          </w:tcPr>
          <w:p w14:paraId="45B43B86" w14:textId="53E5D6D0" w:rsidR="00AD61B4" w:rsidRDefault="00BB33F1" w:rsidP="00A31663">
            <w:pPr>
              <w:jc w:val="right"/>
            </w:pPr>
            <w:r>
              <w:t>1</w:t>
            </w:r>
            <w:r w:rsidR="00C20B6E">
              <w:t>8</w:t>
            </w:r>
          </w:p>
        </w:tc>
        <w:tc>
          <w:tcPr>
            <w:tcW w:w="810" w:type="dxa"/>
          </w:tcPr>
          <w:p w14:paraId="2E5C683C" w14:textId="09973A65" w:rsidR="00AD61B4" w:rsidRDefault="00C20B6E" w:rsidP="00443A8B">
            <w:pPr>
              <w:jc w:val="right"/>
            </w:pPr>
            <w:r>
              <w:t>19</w:t>
            </w:r>
          </w:p>
        </w:tc>
        <w:tc>
          <w:tcPr>
            <w:tcW w:w="770" w:type="dxa"/>
          </w:tcPr>
          <w:p w14:paraId="2A17967F" w14:textId="0BF52F1A" w:rsidR="00AD61B4" w:rsidRDefault="00BB33F1" w:rsidP="00A31663">
            <w:pPr>
              <w:jc w:val="right"/>
            </w:pPr>
            <w:r>
              <w:t>2</w:t>
            </w:r>
            <w:r w:rsidR="00C20B6E">
              <w:t>0</w:t>
            </w:r>
          </w:p>
        </w:tc>
        <w:tc>
          <w:tcPr>
            <w:tcW w:w="761" w:type="dxa"/>
          </w:tcPr>
          <w:p w14:paraId="65F551AA" w14:textId="6243A8A4" w:rsidR="00AD61B4" w:rsidRDefault="00BB33F1" w:rsidP="00443A8B">
            <w:pPr>
              <w:jc w:val="right"/>
            </w:pPr>
            <w:r>
              <w:t>2</w:t>
            </w:r>
            <w:r w:rsidR="00C20B6E">
              <w:t>1</w:t>
            </w:r>
          </w:p>
        </w:tc>
        <w:tc>
          <w:tcPr>
            <w:tcW w:w="534" w:type="dxa"/>
          </w:tcPr>
          <w:p w14:paraId="0F4AC432" w14:textId="2CFB6CF2" w:rsidR="00AD61B4" w:rsidRDefault="00AD61B4" w:rsidP="00A31663">
            <w:pPr>
              <w:jc w:val="right"/>
            </w:pPr>
            <w:r>
              <w:t>P</w:t>
            </w:r>
          </w:p>
        </w:tc>
      </w:tr>
      <w:tr w:rsidR="00AD61B4" w14:paraId="79F67E26" w14:textId="77777777" w:rsidTr="00430CA2">
        <w:tc>
          <w:tcPr>
            <w:tcW w:w="593" w:type="dxa"/>
          </w:tcPr>
          <w:p w14:paraId="641194C1" w14:textId="77777777" w:rsidR="00AD61B4" w:rsidRDefault="00AD61B4" w:rsidP="00A31663"/>
        </w:tc>
        <w:tc>
          <w:tcPr>
            <w:tcW w:w="566" w:type="dxa"/>
          </w:tcPr>
          <w:p w14:paraId="11849053" w14:textId="77777777" w:rsidR="00AD61B4" w:rsidRDefault="00AD61B4" w:rsidP="00A31663"/>
        </w:tc>
        <w:tc>
          <w:tcPr>
            <w:tcW w:w="589" w:type="dxa"/>
          </w:tcPr>
          <w:p w14:paraId="25A17C52" w14:textId="3D70A9FC" w:rsidR="00AD61B4" w:rsidRDefault="00CC4B04" w:rsidP="00E22837">
            <w:pPr>
              <w:jc w:val="right"/>
            </w:pPr>
            <w:r>
              <w:t>2</w:t>
            </w:r>
            <w:r w:rsidR="00BE4F55">
              <w:t>3</w:t>
            </w:r>
          </w:p>
        </w:tc>
        <w:tc>
          <w:tcPr>
            <w:tcW w:w="589" w:type="dxa"/>
          </w:tcPr>
          <w:p w14:paraId="3F2B2A29" w14:textId="026DB17A" w:rsidR="00AD61B4" w:rsidRDefault="002D7F66" w:rsidP="00E22837">
            <w:pPr>
              <w:jc w:val="right"/>
            </w:pPr>
            <w:r>
              <w:t>2</w:t>
            </w:r>
            <w:r w:rsidR="00BE4F55">
              <w:t>4</w:t>
            </w:r>
          </w:p>
        </w:tc>
        <w:tc>
          <w:tcPr>
            <w:tcW w:w="563" w:type="dxa"/>
          </w:tcPr>
          <w:p w14:paraId="75FD2E99" w14:textId="25879013" w:rsidR="00AD61B4" w:rsidRPr="002D7F66" w:rsidRDefault="002D7F66" w:rsidP="00FA51A9">
            <w:pPr>
              <w:jc w:val="right"/>
              <w:rPr>
                <w:u w:val="single"/>
              </w:rPr>
            </w:pPr>
            <w:r w:rsidRPr="002D7F66">
              <w:rPr>
                <w:u w:val="single"/>
              </w:rPr>
              <w:t>H</w:t>
            </w:r>
          </w:p>
        </w:tc>
        <w:tc>
          <w:tcPr>
            <w:tcW w:w="568" w:type="dxa"/>
          </w:tcPr>
          <w:p w14:paraId="0CF19D45" w14:textId="30DE3C3D" w:rsidR="00AD61B4" w:rsidRPr="002D7F66" w:rsidRDefault="002D7F66" w:rsidP="00A31663">
            <w:pPr>
              <w:jc w:val="right"/>
              <w:rPr>
                <w:u w:val="single"/>
              </w:rPr>
            </w:pPr>
            <w:r w:rsidRPr="002D7F66">
              <w:rPr>
                <w:u w:val="single"/>
              </w:rPr>
              <w:t>H</w:t>
            </w:r>
            <w:r w:rsidR="00CE7237">
              <w:rPr>
                <w:u w:val="single"/>
              </w:rPr>
              <w:t>*</w:t>
            </w:r>
          </w:p>
        </w:tc>
        <w:tc>
          <w:tcPr>
            <w:tcW w:w="590" w:type="dxa"/>
          </w:tcPr>
          <w:p w14:paraId="2C2B12F2" w14:textId="58B9B8C4" w:rsidR="00AD61B4" w:rsidRPr="002D7F66" w:rsidRDefault="002D7F66" w:rsidP="00A31663">
            <w:pPr>
              <w:jc w:val="right"/>
              <w:rPr>
                <w:u w:val="single"/>
              </w:rPr>
            </w:pPr>
            <w:r w:rsidRPr="002D7F66">
              <w:rPr>
                <w:u w:val="single"/>
              </w:rPr>
              <w:t>H</w:t>
            </w:r>
            <w:r w:rsidR="00CE7237">
              <w:rPr>
                <w:u w:val="single"/>
              </w:rPr>
              <w:t>*</w:t>
            </w:r>
          </w:p>
        </w:tc>
        <w:tc>
          <w:tcPr>
            <w:tcW w:w="534" w:type="dxa"/>
          </w:tcPr>
          <w:p w14:paraId="0B828E35" w14:textId="7E8BC1CF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2A9634E3" w14:textId="77777777" w:rsidR="00AD61B4" w:rsidRDefault="00AD61B4" w:rsidP="00A31663"/>
        </w:tc>
        <w:tc>
          <w:tcPr>
            <w:tcW w:w="596" w:type="dxa"/>
          </w:tcPr>
          <w:p w14:paraId="0E35753B" w14:textId="77777777" w:rsidR="00AD61B4" w:rsidRDefault="00AD61B4" w:rsidP="00A31663"/>
        </w:tc>
        <w:tc>
          <w:tcPr>
            <w:tcW w:w="595" w:type="dxa"/>
          </w:tcPr>
          <w:p w14:paraId="33DF0970" w14:textId="77777777" w:rsidR="00AD61B4" w:rsidRDefault="00AD61B4" w:rsidP="00A31663"/>
        </w:tc>
        <w:tc>
          <w:tcPr>
            <w:tcW w:w="787" w:type="dxa"/>
          </w:tcPr>
          <w:p w14:paraId="0E79DF96" w14:textId="3BDE461E" w:rsidR="00AD61B4" w:rsidRPr="00C20B6E" w:rsidRDefault="00C20B6E" w:rsidP="00A31663">
            <w:pPr>
              <w:jc w:val="right"/>
            </w:pPr>
            <w:r w:rsidRPr="00C20B6E">
              <w:t>24</w:t>
            </w:r>
          </w:p>
        </w:tc>
        <w:tc>
          <w:tcPr>
            <w:tcW w:w="774" w:type="dxa"/>
          </w:tcPr>
          <w:p w14:paraId="7483456C" w14:textId="57999F43" w:rsidR="00AD61B4" w:rsidRDefault="00AD61B4" w:rsidP="00443A8B">
            <w:pPr>
              <w:jc w:val="right"/>
            </w:pPr>
            <w:r>
              <w:t>2</w:t>
            </w:r>
            <w:r w:rsidR="00C20B6E">
              <w:t>5</w:t>
            </w:r>
          </w:p>
        </w:tc>
        <w:tc>
          <w:tcPr>
            <w:tcW w:w="810" w:type="dxa"/>
          </w:tcPr>
          <w:p w14:paraId="6B0B2875" w14:textId="2F707104" w:rsidR="00AD61B4" w:rsidRDefault="00BB33F1" w:rsidP="00443A8B">
            <w:pPr>
              <w:jc w:val="right"/>
            </w:pPr>
            <w:r>
              <w:t>2</w:t>
            </w:r>
            <w:r w:rsidR="00C20B6E">
              <w:t>6</w:t>
            </w:r>
          </w:p>
        </w:tc>
        <w:tc>
          <w:tcPr>
            <w:tcW w:w="770" w:type="dxa"/>
          </w:tcPr>
          <w:p w14:paraId="261C03D2" w14:textId="7EAE9B54" w:rsidR="00AD61B4" w:rsidRDefault="00BB33F1" w:rsidP="00443A8B">
            <w:pPr>
              <w:jc w:val="right"/>
            </w:pPr>
            <w:r>
              <w:t>2</w:t>
            </w:r>
            <w:r w:rsidR="00C20B6E">
              <w:t>7</w:t>
            </w:r>
          </w:p>
        </w:tc>
        <w:tc>
          <w:tcPr>
            <w:tcW w:w="761" w:type="dxa"/>
          </w:tcPr>
          <w:p w14:paraId="1BCB57BF" w14:textId="45F941AD" w:rsidR="00AD61B4" w:rsidRDefault="00BB33F1" w:rsidP="00A31663">
            <w:pPr>
              <w:jc w:val="right"/>
            </w:pPr>
            <w:r>
              <w:t>2</w:t>
            </w:r>
            <w:r w:rsidR="00C20B6E">
              <w:t>8</w:t>
            </w:r>
          </w:p>
        </w:tc>
        <w:tc>
          <w:tcPr>
            <w:tcW w:w="534" w:type="dxa"/>
          </w:tcPr>
          <w:p w14:paraId="62F206A9" w14:textId="448F3A82" w:rsidR="00AD61B4" w:rsidRDefault="00AD61B4" w:rsidP="00A31663">
            <w:pPr>
              <w:jc w:val="right"/>
            </w:pPr>
          </w:p>
        </w:tc>
      </w:tr>
      <w:tr w:rsidR="00AD61B4" w14:paraId="3C3671D6" w14:textId="77777777" w:rsidTr="00430CA2">
        <w:tc>
          <w:tcPr>
            <w:tcW w:w="593" w:type="dxa"/>
          </w:tcPr>
          <w:p w14:paraId="00526235" w14:textId="77777777" w:rsidR="00AD61B4" w:rsidRDefault="00AD61B4" w:rsidP="00A31663"/>
        </w:tc>
        <w:tc>
          <w:tcPr>
            <w:tcW w:w="566" w:type="dxa"/>
          </w:tcPr>
          <w:p w14:paraId="738E3C08" w14:textId="77777777" w:rsidR="00AD61B4" w:rsidRDefault="00AD61B4" w:rsidP="00A31663"/>
        </w:tc>
        <w:tc>
          <w:tcPr>
            <w:tcW w:w="589" w:type="dxa"/>
          </w:tcPr>
          <w:p w14:paraId="32A1E244" w14:textId="453E37F0" w:rsidR="00AD61B4" w:rsidRDefault="00BE4F55" w:rsidP="00A31663">
            <w:pPr>
              <w:jc w:val="right"/>
            </w:pPr>
            <w:r>
              <w:t>30</w:t>
            </w:r>
          </w:p>
        </w:tc>
        <w:tc>
          <w:tcPr>
            <w:tcW w:w="589" w:type="dxa"/>
          </w:tcPr>
          <w:p w14:paraId="07720706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3C842D1F" w14:textId="77777777" w:rsidR="00AD61B4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68" w:type="dxa"/>
          </w:tcPr>
          <w:p w14:paraId="35C3E417" w14:textId="77777777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37121A6D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4C8C99CB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48F4E48D" w14:textId="77777777" w:rsidR="00AD61B4" w:rsidRDefault="00AD61B4" w:rsidP="00A31663"/>
        </w:tc>
        <w:tc>
          <w:tcPr>
            <w:tcW w:w="596" w:type="dxa"/>
          </w:tcPr>
          <w:p w14:paraId="31F3EE1B" w14:textId="77777777" w:rsidR="00AD61B4" w:rsidRDefault="00AD61B4" w:rsidP="00A31663">
            <w:r>
              <w:t xml:space="preserve"> </w:t>
            </w:r>
          </w:p>
        </w:tc>
        <w:tc>
          <w:tcPr>
            <w:tcW w:w="595" w:type="dxa"/>
          </w:tcPr>
          <w:p w14:paraId="76025BA5" w14:textId="77777777" w:rsidR="00AD61B4" w:rsidRDefault="00AD61B4" w:rsidP="00A31663">
            <w:r>
              <w:t xml:space="preserve"> </w:t>
            </w:r>
          </w:p>
        </w:tc>
        <w:tc>
          <w:tcPr>
            <w:tcW w:w="787" w:type="dxa"/>
          </w:tcPr>
          <w:p w14:paraId="5382C0FA" w14:textId="06595561" w:rsidR="00AD61B4" w:rsidRPr="000A3939" w:rsidRDefault="00C20B6E" w:rsidP="00A3166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774" w:type="dxa"/>
          </w:tcPr>
          <w:p w14:paraId="5A32105C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4DAA7595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1F6DBF01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50455617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0F048A33" w14:textId="77777777" w:rsidR="00AD61B4" w:rsidRDefault="00AD61B4" w:rsidP="00A31663">
            <w:pPr>
              <w:jc w:val="right"/>
            </w:pPr>
          </w:p>
        </w:tc>
      </w:tr>
      <w:tr w:rsidR="00AD61B4" w14:paraId="7B64E3AC" w14:textId="77777777" w:rsidTr="00430CA2">
        <w:tc>
          <w:tcPr>
            <w:tcW w:w="1159" w:type="dxa"/>
            <w:gridSpan w:val="2"/>
          </w:tcPr>
          <w:p w14:paraId="0FB9F823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DEC.</w:t>
            </w:r>
          </w:p>
        </w:tc>
        <w:tc>
          <w:tcPr>
            <w:tcW w:w="589" w:type="dxa"/>
          </w:tcPr>
          <w:p w14:paraId="6C70FE93" w14:textId="77777777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45E33F85" w14:textId="77777777" w:rsidR="00AD61B4" w:rsidRDefault="00AD61B4" w:rsidP="00A31663">
            <w:pPr>
              <w:jc w:val="right"/>
            </w:pPr>
          </w:p>
        </w:tc>
        <w:tc>
          <w:tcPr>
            <w:tcW w:w="563" w:type="dxa"/>
          </w:tcPr>
          <w:p w14:paraId="3A089D5F" w14:textId="77777777" w:rsidR="00AD61B4" w:rsidRDefault="00AD61B4" w:rsidP="00A31663">
            <w:pPr>
              <w:jc w:val="right"/>
            </w:pPr>
          </w:p>
        </w:tc>
        <w:tc>
          <w:tcPr>
            <w:tcW w:w="568" w:type="dxa"/>
          </w:tcPr>
          <w:p w14:paraId="778A06FF" w14:textId="77777777" w:rsidR="00AD61B4" w:rsidRDefault="00AD61B4" w:rsidP="00A31663">
            <w:pPr>
              <w:jc w:val="right"/>
            </w:pPr>
          </w:p>
        </w:tc>
        <w:tc>
          <w:tcPr>
            <w:tcW w:w="590" w:type="dxa"/>
          </w:tcPr>
          <w:p w14:paraId="053B5B67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512E2E26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73AD3654" w14:textId="77777777" w:rsidR="00AD61B4" w:rsidRDefault="00AD61B4" w:rsidP="00A31663"/>
        </w:tc>
        <w:tc>
          <w:tcPr>
            <w:tcW w:w="1191" w:type="dxa"/>
            <w:gridSpan w:val="2"/>
          </w:tcPr>
          <w:p w14:paraId="39E67303" w14:textId="77777777" w:rsidR="00AD61B4" w:rsidRPr="000A3939" w:rsidRDefault="00AD61B4" w:rsidP="00A31663">
            <w:pPr>
              <w:rPr>
                <w:b/>
              </w:rPr>
            </w:pPr>
            <w:r w:rsidRPr="000A3939">
              <w:rPr>
                <w:b/>
              </w:rPr>
              <w:t>JUNE</w:t>
            </w:r>
          </w:p>
        </w:tc>
        <w:tc>
          <w:tcPr>
            <w:tcW w:w="787" w:type="dxa"/>
          </w:tcPr>
          <w:p w14:paraId="58D6FD13" w14:textId="77777777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4AB7AA94" w14:textId="77777777" w:rsidR="00AD61B4" w:rsidRDefault="00AD61B4" w:rsidP="00A31663">
            <w:pPr>
              <w:jc w:val="right"/>
            </w:pPr>
          </w:p>
        </w:tc>
        <w:tc>
          <w:tcPr>
            <w:tcW w:w="810" w:type="dxa"/>
          </w:tcPr>
          <w:p w14:paraId="0317C018" w14:textId="77777777" w:rsidR="00AD61B4" w:rsidRDefault="00AD61B4" w:rsidP="00A31663">
            <w:pPr>
              <w:jc w:val="right"/>
            </w:pPr>
          </w:p>
        </w:tc>
        <w:tc>
          <w:tcPr>
            <w:tcW w:w="770" w:type="dxa"/>
          </w:tcPr>
          <w:p w14:paraId="41310168" w14:textId="77777777" w:rsidR="00AD61B4" w:rsidRDefault="00AD61B4" w:rsidP="00A31663">
            <w:pPr>
              <w:jc w:val="right"/>
            </w:pPr>
          </w:p>
        </w:tc>
        <w:tc>
          <w:tcPr>
            <w:tcW w:w="761" w:type="dxa"/>
          </w:tcPr>
          <w:p w14:paraId="100FBE77" w14:textId="77777777" w:rsidR="00AD61B4" w:rsidRDefault="00AD61B4" w:rsidP="00A31663">
            <w:pPr>
              <w:jc w:val="right"/>
            </w:pPr>
          </w:p>
        </w:tc>
        <w:tc>
          <w:tcPr>
            <w:tcW w:w="534" w:type="dxa"/>
          </w:tcPr>
          <w:p w14:paraId="470A90E1" w14:textId="77777777" w:rsidR="00AD61B4" w:rsidRDefault="00AD61B4" w:rsidP="00A31663">
            <w:pPr>
              <w:jc w:val="right"/>
            </w:pPr>
          </w:p>
        </w:tc>
      </w:tr>
      <w:tr w:rsidR="00AD61B4" w14:paraId="371F5D0B" w14:textId="77777777" w:rsidTr="00430CA2">
        <w:tc>
          <w:tcPr>
            <w:tcW w:w="1159" w:type="dxa"/>
            <w:gridSpan w:val="2"/>
          </w:tcPr>
          <w:p w14:paraId="687F38D0" w14:textId="7168F6BF" w:rsidR="00AD61B4" w:rsidRDefault="00CB06C7" w:rsidP="00100897">
            <w:pPr>
              <w:jc w:val="center"/>
            </w:pPr>
            <w:r>
              <w:t>(16</w:t>
            </w:r>
            <w:r w:rsidR="00AD61B4">
              <w:t>)</w:t>
            </w:r>
          </w:p>
        </w:tc>
        <w:tc>
          <w:tcPr>
            <w:tcW w:w="589" w:type="dxa"/>
          </w:tcPr>
          <w:p w14:paraId="73B3832A" w14:textId="420E6386" w:rsidR="00AD61B4" w:rsidRDefault="00AD61B4" w:rsidP="00A31663">
            <w:pPr>
              <w:jc w:val="right"/>
            </w:pPr>
          </w:p>
        </w:tc>
        <w:tc>
          <w:tcPr>
            <w:tcW w:w="589" w:type="dxa"/>
          </w:tcPr>
          <w:p w14:paraId="48BBC8E9" w14:textId="0331668A" w:rsidR="00AD61B4" w:rsidRDefault="00CB06C7" w:rsidP="00A31663">
            <w:pPr>
              <w:jc w:val="right"/>
            </w:pPr>
            <w:r>
              <w:t>1</w:t>
            </w:r>
          </w:p>
        </w:tc>
        <w:tc>
          <w:tcPr>
            <w:tcW w:w="563" w:type="dxa"/>
          </w:tcPr>
          <w:p w14:paraId="671766C9" w14:textId="7DBED0FB" w:rsidR="00AD61B4" w:rsidRDefault="00CB06C7" w:rsidP="00A31663">
            <w:pPr>
              <w:jc w:val="right"/>
            </w:pPr>
            <w:r>
              <w:t>2</w:t>
            </w:r>
          </w:p>
        </w:tc>
        <w:tc>
          <w:tcPr>
            <w:tcW w:w="568" w:type="dxa"/>
          </w:tcPr>
          <w:p w14:paraId="07CF2C8D" w14:textId="4BA68FD8" w:rsidR="00AD61B4" w:rsidRDefault="00CB06C7" w:rsidP="00A31663">
            <w:pPr>
              <w:jc w:val="right"/>
            </w:pPr>
            <w:r>
              <w:t>3</w:t>
            </w:r>
          </w:p>
        </w:tc>
        <w:tc>
          <w:tcPr>
            <w:tcW w:w="590" w:type="dxa"/>
          </w:tcPr>
          <w:p w14:paraId="31ECD68B" w14:textId="40CA54E1" w:rsidR="00AD61B4" w:rsidRDefault="00CB06C7" w:rsidP="00A31663">
            <w:pPr>
              <w:jc w:val="right"/>
            </w:pPr>
            <w:r>
              <w:t>4</w:t>
            </w:r>
          </w:p>
        </w:tc>
        <w:tc>
          <w:tcPr>
            <w:tcW w:w="534" w:type="dxa"/>
          </w:tcPr>
          <w:p w14:paraId="65EF6A9C" w14:textId="58BC7FE1" w:rsidR="00AD61B4" w:rsidRDefault="002406DA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2CD9D3E4" w14:textId="77777777" w:rsidR="00AD61B4" w:rsidRDefault="00AD61B4" w:rsidP="00A31663"/>
        </w:tc>
        <w:tc>
          <w:tcPr>
            <w:tcW w:w="1191" w:type="dxa"/>
            <w:gridSpan w:val="2"/>
          </w:tcPr>
          <w:p w14:paraId="6784549D" w14:textId="420D3B03" w:rsidR="00AD61B4" w:rsidRDefault="00E07BC1" w:rsidP="008D16E6">
            <w:pPr>
              <w:jc w:val="center"/>
            </w:pPr>
            <w:r>
              <w:t>(10</w:t>
            </w:r>
            <w:r w:rsidR="00AD61B4">
              <w:t>)</w:t>
            </w:r>
          </w:p>
        </w:tc>
        <w:tc>
          <w:tcPr>
            <w:tcW w:w="787" w:type="dxa"/>
          </w:tcPr>
          <w:p w14:paraId="5AAF016C" w14:textId="50A693D0" w:rsidR="00AD61B4" w:rsidRDefault="00AD61B4" w:rsidP="00A31663">
            <w:pPr>
              <w:jc w:val="right"/>
            </w:pPr>
          </w:p>
        </w:tc>
        <w:tc>
          <w:tcPr>
            <w:tcW w:w="774" w:type="dxa"/>
          </w:tcPr>
          <w:p w14:paraId="06D665C7" w14:textId="7C56A687" w:rsidR="00AD61B4" w:rsidRDefault="00C20B6E" w:rsidP="00A31663">
            <w:pPr>
              <w:jc w:val="right"/>
            </w:pPr>
            <w:r>
              <w:t>1</w:t>
            </w:r>
          </w:p>
        </w:tc>
        <w:tc>
          <w:tcPr>
            <w:tcW w:w="810" w:type="dxa"/>
          </w:tcPr>
          <w:p w14:paraId="6A0B3917" w14:textId="5686F2CF" w:rsidR="00AD61B4" w:rsidRDefault="00C20B6E" w:rsidP="00A31663">
            <w:pPr>
              <w:jc w:val="right"/>
            </w:pPr>
            <w:r>
              <w:t>2</w:t>
            </w:r>
          </w:p>
        </w:tc>
        <w:tc>
          <w:tcPr>
            <w:tcW w:w="770" w:type="dxa"/>
          </w:tcPr>
          <w:p w14:paraId="4B9A113B" w14:textId="1DA1E031" w:rsidR="00AD61B4" w:rsidRDefault="00C20B6E" w:rsidP="00A31663">
            <w:pPr>
              <w:jc w:val="right"/>
            </w:pPr>
            <w:r>
              <w:t>3</w:t>
            </w:r>
          </w:p>
        </w:tc>
        <w:tc>
          <w:tcPr>
            <w:tcW w:w="761" w:type="dxa"/>
          </w:tcPr>
          <w:p w14:paraId="7093D128" w14:textId="55098B78" w:rsidR="00AD61B4" w:rsidRDefault="00C20B6E" w:rsidP="00A31663">
            <w:pPr>
              <w:jc w:val="right"/>
            </w:pPr>
            <w:r>
              <w:t>4</w:t>
            </w:r>
          </w:p>
        </w:tc>
        <w:tc>
          <w:tcPr>
            <w:tcW w:w="534" w:type="dxa"/>
          </w:tcPr>
          <w:p w14:paraId="71CBEBBB" w14:textId="5CDFFA62" w:rsidR="00AD61B4" w:rsidRDefault="002E6EFE" w:rsidP="00A31663">
            <w:pPr>
              <w:jc w:val="right"/>
            </w:pPr>
            <w:r>
              <w:t>P</w:t>
            </w:r>
          </w:p>
        </w:tc>
      </w:tr>
      <w:tr w:rsidR="00AD61B4" w14:paraId="2C06EFB4" w14:textId="77777777" w:rsidTr="00430CA2">
        <w:tc>
          <w:tcPr>
            <w:tcW w:w="593" w:type="dxa"/>
          </w:tcPr>
          <w:p w14:paraId="49414F6E" w14:textId="77777777" w:rsidR="00AD61B4" w:rsidRDefault="00AD61B4" w:rsidP="00A31663"/>
        </w:tc>
        <w:tc>
          <w:tcPr>
            <w:tcW w:w="566" w:type="dxa"/>
          </w:tcPr>
          <w:p w14:paraId="69910008" w14:textId="77777777" w:rsidR="00AD61B4" w:rsidRDefault="00AD61B4" w:rsidP="00A31663"/>
        </w:tc>
        <w:tc>
          <w:tcPr>
            <w:tcW w:w="589" w:type="dxa"/>
          </w:tcPr>
          <w:p w14:paraId="7ABB2146" w14:textId="4D4E9923" w:rsidR="00AD61B4" w:rsidRDefault="00CB06C7" w:rsidP="00A31663">
            <w:pPr>
              <w:jc w:val="right"/>
            </w:pPr>
            <w:r>
              <w:t>7</w:t>
            </w:r>
          </w:p>
        </w:tc>
        <w:tc>
          <w:tcPr>
            <w:tcW w:w="589" w:type="dxa"/>
          </w:tcPr>
          <w:p w14:paraId="77F8699F" w14:textId="216AC90D" w:rsidR="00AD61B4" w:rsidRDefault="00CB06C7" w:rsidP="00A31663">
            <w:pPr>
              <w:jc w:val="right"/>
            </w:pPr>
            <w:r>
              <w:t>8</w:t>
            </w:r>
          </w:p>
        </w:tc>
        <w:tc>
          <w:tcPr>
            <w:tcW w:w="563" w:type="dxa"/>
          </w:tcPr>
          <w:p w14:paraId="0FF8E7E2" w14:textId="1B1B9A3C" w:rsidR="00AD61B4" w:rsidRDefault="00CB06C7" w:rsidP="00CD289A">
            <w:pPr>
              <w:jc w:val="right"/>
            </w:pPr>
            <w:r>
              <w:t>9</w:t>
            </w:r>
          </w:p>
        </w:tc>
        <w:tc>
          <w:tcPr>
            <w:tcW w:w="568" w:type="dxa"/>
          </w:tcPr>
          <w:p w14:paraId="5AE48AF6" w14:textId="3E622F23" w:rsidR="00AD61B4" w:rsidRDefault="002D7F66" w:rsidP="00CD289A">
            <w:pPr>
              <w:jc w:val="right"/>
            </w:pPr>
            <w:r>
              <w:t>1</w:t>
            </w:r>
            <w:r w:rsidR="00CB06C7">
              <w:t>0</w:t>
            </w:r>
          </w:p>
        </w:tc>
        <w:tc>
          <w:tcPr>
            <w:tcW w:w="590" w:type="dxa"/>
          </w:tcPr>
          <w:p w14:paraId="0CB3F29C" w14:textId="2AFA4225" w:rsidR="00AD61B4" w:rsidRDefault="002D7F66" w:rsidP="00CD289A">
            <w:pPr>
              <w:jc w:val="right"/>
            </w:pPr>
            <w:r>
              <w:t>1</w:t>
            </w:r>
            <w:r w:rsidR="00CB06C7">
              <w:t>1</w:t>
            </w:r>
          </w:p>
        </w:tc>
        <w:tc>
          <w:tcPr>
            <w:tcW w:w="534" w:type="dxa"/>
          </w:tcPr>
          <w:p w14:paraId="6E6F0C15" w14:textId="5282B46D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352F716C" w14:textId="77777777" w:rsidR="00AD61B4" w:rsidRDefault="00AD61B4" w:rsidP="00A31663"/>
        </w:tc>
        <w:tc>
          <w:tcPr>
            <w:tcW w:w="596" w:type="dxa"/>
          </w:tcPr>
          <w:p w14:paraId="5BAA280E" w14:textId="77777777" w:rsidR="00AD61B4" w:rsidRDefault="00AD61B4" w:rsidP="00A31663"/>
        </w:tc>
        <w:tc>
          <w:tcPr>
            <w:tcW w:w="595" w:type="dxa"/>
          </w:tcPr>
          <w:p w14:paraId="29CF9082" w14:textId="77777777" w:rsidR="00AD61B4" w:rsidRDefault="00AD61B4" w:rsidP="00A31663"/>
        </w:tc>
        <w:tc>
          <w:tcPr>
            <w:tcW w:w="787" w:type="dxa"/>
          </w:tcPr>
          <w:p w14:paraId="1AE78287" w14:textId="58098261" w:rsidR="00AD61B4" w:rsidRDefault="00C20B6E" w:rsidP="00A31663">
            <w:pPr>
              <w:jc w:val="right"/>
            </w:pPr>
            <w:r>
              <w:t>7</w:t>
            </w:r>
          </w:p>
        </w:tc>
        <w:tc>
          <w:tcPr>
            <w:tcW w:w="774" w:type="dxa"/>
          </w:tcPr>
          <w:p w14:paraId="3E872A78" w14:textId="6C6E6C35" w:rsidR="00AD61B4" w:rsidRPr="00D5336D" w:rsidRDefault="00C20B6E" w:rsidP="00A31663">
            <w:pPr>
              <w:jc w:val="right"/>
            </w:pPr>
            <w:r>
              <w:t>8</w:t>
            </w:r>
          </w:p>
        </w:tc>
        <w:tc>
          <w:tcPr>
            <w:tcW w:w="810" w:type="dxa"/>
          </w:tcPr>
          <w:p w14:paraId="627504A0" w14:textId="0EE78E36" w:rsidR="00AD61B4" w:rsidRPr="007B59B7" w:rsidRDefault="00C20B6E" w:rsidP="00D5336D">
            <w:pPr>
              <w:jc w:val="right"/>
            </w:pPr>
            <w:r>
              <w:t>9</w:t>
            </w:r>
          </w:p>
        </w:tc>
        <w:tc>
          <w:tcPr>
            <w:tcW w:w="770" w:type="dxa"/>
          </w:tcPr>
          <w:p w14:paraId="3E3F4F75" w14:textId="24EB3EC9" w:rsidR="00AD61B4" w:rsidRPr="00FB7CFC" w:rsidRDefault="00BB33F1" w:rsidP="007B59B7">
            <w:pPr>
              <w:jc w:val="right"/>
            </w:pPr>
            <w:r w:rsidRPr="00FB7CFC">
              <w:t>1</w:t>
            </w:r>
            <w:r w:rsidR="00C20B6E">
              <w:t>0</w:t>
            </w:r>
          </w:p>
        </w:tc>
        <w:tc>
          <w:tcPr>
            <w:tcW w:w="761" w:type="dxa"/>
          </w:tcPr>
          <w:p w14:paraId="1DD81379" w14:textId="41CF40BD" w:rsidR="00AD61B4" w:rsidRPr="00444365" w:rsidRDefault="00FB7CFC" w:rsidP="007B59B7">
            <w:pPr>
              <w:jc w:val="right"/>
            </w:pPr>
            <w:r w:rsidRPr="00444365">
              <w:t>1</w:t>
            </w:r>
            <w:r w:rsidR="00C20B6E" w:rsidRPr="00444365">
              <w:t>1</w:t>
            </w:r>
          </w:p>
        </w:tc>
        <w:tc>
          <w:tcPr>
            <w:tcW w:w="534" w:type="dxa"/>
          </w:tcPr>
          <w:p w14:paraId="056FC5E1" w14:textId="1795621D" w:rsidR="00AD61B4" w:rsidRDefault="00AD61B4" w:rsidP="00A31663">
            <w:pPr>
              <w:jc w:val="right"/>
            </w:pPr>
          </w:p>
        </w:tc>
      </w:tr>
      <w:tr w:rsidR="00AD61B4" w14:paraId="7F58D0C3" w14:textId="77777777" w:rsidTr="00430CA2">
        <w:tc>
          <w:tcPr>
            <w:tcW w:w="593" w:type="dxa"/>
          </w:tcPr>
          <w:p w14:paraId="21269140" w14:textId="77777777" w:rsidR="00AD61B4" w:rsidRDefault="00AD61B4" w:rsidP="00A31663"/>
        </w:tc>
        <w:tc>
          <w:tcPr>
            <w:tcW w:w="566" w:type="dxa"/>
          </w:tcPr>
          <w:p w14:paraId="5F9F1B51" w14:textId="77777777" w:rsidR="00AD61B4" w:rsidRDefault="00AD61B4" w:rsidP="00A31663"/>
        </w:tc>
        <w:tc>
          <w:tcPr>
            <w:tcW w:w="589" w:type="dxa"/>
          </w:tcPr>
          <w:p w14:paraId="75E7CECF" w14:textId="68CB980B" w:rsidR="00AD61B4" w:rsidRDefault="002406DA" w:rsidP="00100897">
            <w:pPr>
              <w:jc w:val="right"/>
            </w:pPr>
            <w:r>
              <w:t>1</w:t>
            </w:r>
            <w:r w:rsidR="00CB06C7">
              <w:t>4</w:t>
            </w:r>
          </w:p>
        </w:tc>
        <w:tc>
          <w:tcPr>
            <w:tcW w:w="589" w:type="dxa"/>
          </w:tcPr>
          <w:p w14:paraId="58F5D9FA" w14:textId="1ABE4078" w:rsidR="00AD61B4" w:rsidRDefault="002D7F66" w:rsidP="00100897">
            <w:pPr>
              <w:jc w:val="right"/>
            </w:pPr>
            <w:r>
              <w:t>1</w:t>
            </w:r>
            <w:r w:rsidR="00CB06C7">
              <w:t>5</w:t>
            </w:r>
          </w:p>
        </w:tc>
        <w:tc>
          <w:tcPr>
            <w:tcW w:w="563" w:type="dxa"/>
          </w:tcPr>
          <w:p w14:paraId="6AB8328B" w14:textId="3AE013E8" w:rsidR="00AD61B4" w:rsidRDefault="002D7F66" w:rsidP="00100897">
            <w:pPr>
              <w:jc w:val="right"/>
            </w:pPr>
            <w:r>
              <w:t>1</w:t>
            </w:r>
            <w:r w:rsidR="00CB06C7">
              <w:t>6</w:t>
            </w:r>
          </w:p>
        </w:tc>
        <w:tc>
          <w:tcPr>
            <w:tcW w:w="568" w:type="dxa"/>
          </w:tcPr>
          <w:p w14:paraId="3777FFD3" w14:textId="5FD67E4E" w:rsidR="00AD61B4" w:rsidRPr="00502719" w:rsidRDefault="002D7F66" w:rsidP="00100897">
            <w:pPr>
              <w:jc w:val="right"/>
            </w:pPr>
            <w:r>
              <w:t>1</w:t>
            </w:r>
            <w:r w:rsidR="00CB06C7">
              <w:t>7</w:t>
            </w:r>
          </w:p>
        </w:tc>
        <w:tc>
          <w:tcPr>
            <w:tcW w:w="590" w:type="dxa"/>
          </w:tcPr>
          <w:p w14:paraId="119E08C3" w14:textId="34E6EB2C" w:rsidR="00AD61B4" w:rsidRPr="00966DAD" w:rsidRDefault="00CB06C7" w:rsidP="00100897">
            <w:pPr>
              <w:jc w:val="right"/>
            </w:pPr>
            <w:r>
              <w:t>18</w:t>
            </w:r>
          </w:p>
        </w:tc>
        <w:tc>
          <w:tcPr>
            <w:tcW w:w="534" w:type="dxa"/>
          </w:tcPr>
          <w:p w14:paraId="76C2E2C6" w14:textId="7637BD5E" w:rsidR="00AD61B4" w:rsidRDefault="002406DA" w:rsidP="00A31663">
            <w:pPr>
              <w:jc w:val="right"/>
            </w:pPr>
            <w:r>
              <w:t>P</w:t>
            </w:r>
          </w:p>
        </w:tc>
        <w:tc>
          <w:tcPr>
            <w:tcW w:w="504" w:type="dxa"/>
          </w:tcPr>
          <w:p w14:paraId="2D82C024" w14:textId="77777777" w:rsidR="00AD61B4" w:rsidRDefault="00AD61B4" w:rsidP="00A31663"/>
        </w:tc>
        <w:tc>
          <w:tcPr>
            <w:tcW w:w="596" w:type="dxa"/>
          </w:tcPr>
          <w:p w14:paraId="25290030" w14:textId="67EBC278" w:rsidR="00AD61B4" w:rsidRDefault="00AD61B4" w:rsidP="00A31663"/>
        </w:tc>
        <w:tc>
          <w:tcPr>
            <w:tcW w:w="595" w:type="dxa"/>
          </w:tcPr>
          <w:p w14:paraId="30F903EF" w14:textId="7089664A" w:rsidR="00AD61B4" w:rsidRDefault="00AD61B4" w:rsidP="00B05496"/>
        </w:tc>
        <w:tc>
          <w:tcPr>
            <w:tcW w:w="787" w:type="dxa"/>
          </w:tcPr>
          <w:p w14:paraId="5C18C123" w14:textId="478DC9F1" w:rsidR="00AD61B4" w:rsidRPr="00444365" w:rsidRDefault="009E15C1" w:rsidP="00ED17AC">
            <w:pPr>
              <w:jc w:val="right"/>
              <w:rPr>
                <w:b/>
              </w:rPr>
            </w:pPr>
            <w:r w:rsidRPr="00444365">
              <w:rPr>
                <w:b/>
              </w:rPr>
              <w:t>1</w:t>
            </w:r>
            <w:r w:rsidR="00C20B6E" w:rsidRPr="00444365">
              <w:rPr>
                <w:b/>
              </w:rPr>
              <w:t>4</w:t>
            </w:r>
          </w:p>
        </w:tc>
        <w:tc>
          <w:tcPr>
            <w:tcW w:w="774" w:type="dxa"/>
          </w:tcPr>
          <w:p w14:paraId="3CB64956" w14:textId="2EEF0AA9" w:rsidR="00AD61B4" w:rsidRPr="00C20B6E" w:rsidRDefault="005A5CEC" w:rsidP="00637F89">
            <w:pPr>
              <w:jc w:val="right"/>
              <w:rPr>
                <w:u w:val="single"/>
              </w:rPr>
            </w:pPr>
            <w:r w:rsidRPr="005A5CEC">
              <w:rPr>
                <w:highlight w:val="yellow"/>
                <w:u w:val="single"/>
              </w:rPr>
              <w:t>(15)/</w:t>
            </w:r>
            <w:r w:rsidR="00C20B6E" w:rsidRPr="005A5CEC">
              <w:rPr>
                <w:highlight w:val="yellow"/>
                <w:u w:val="single"/>
              </w:rPr>
              <w:t>S</w:t>
            </w:r>
          </w:p>
        </w:tc>
        <w:tc>
          <w:tcPr>
            <w:tcW w:w="810" w:type="dxa"/>
          </w:tcPr>
          <w:p w14:paraId="3828381E" w14:textId="3CA7C2A8" w:rsidR="00AD61B4" w:rsidRPr="00F95C75" w:rsidRDefault="00067939" w:rsidP="007B5F0C">
            <w:pPr>
              <w:jc w:val="right"/>
              <w:rPr>
                <w:highlight w:val="green"/>
                <w:u w:val="single"/>
              </w:rPr>
            </w:pPr>
            <w:r w:rsidRPr="00F95C75">
              <w:rPr>
                <w:u w:val="single"/>
              </w:rPr>
              <w:t>S</w:t>
            </w:r>
          </w:p>
        </w:tc>
        <w:tc>
          <w:tcPr>
            <w:tcW w:w="770" w:type="dxa"/>
          </w:tcPr>
          <w:p w14:paraId="79FDA27F" w14:textId="723B51B5" w:rsidR="00AD61B4" w:rsidRPr="00F95C75" w:rsidRDefault="009E15C1" w:rsidP="00045FA9">
            <w:pPr>
              <w:jc w:val="right"/>
              <w:rPr>
                <w:u w:val="single"/>
              </w:rPr>
            </w:pPr>
            <w:r w:rsidRPr="00F95C75">
              <w:rPr>
                <w:u w:val="single"/>
              </w:rPr>
              <w:t>S</w:t>
            </w:r>
          </w:p>
        </w:tc>
        <w:tc>
          <w:tcPr>
            <w:tcW w:w="761" w:type="dxa"/>
          </w:tcPr>
          <w:p w14:paraId="124FECE8" w14:textId="54EABBA6" w:rsidR="00AD61B4" w:rsidRPr="00F95C75" w:rsidRDefault="00067939" w:rsidP="00045FA9">
            <w:pPr>
              <w:jc w:val="right"/>
              <w:rPr>
                <w:u w:val="single"/>
              </w:rPr>
            </w:pPr>
            <w:r w:rsidRPr="00F95C75">
              <w:rPr>
                <w:u w:val="single"/>
              </w:rPr>
              <w:t>S</w:t>
            </w:r>
          </w:p>
        </w:tc>
        <w:tc>
          <w:tcPr>
            <w:tcW w:w="534" w:type="dxa"/>
          </w:tcPr>
          <w:p w14:paraId="1F40430B" w14:textId="58E1A436" w:rsidR="00AD61B4" w:rsidRDefault="002E6EFE" w:rsidP="00A31663">
            <w:pPr>
              <w:jc w:val="right"/>
            </w:pPr>
            <w:r>
              <w:t>P</w:t>
            </w:r>
          </w:p>
        </w:tc>
      </w:tr>
      <w:tr w:rsidR="00AD61B4" w14:paraId="7FC002B0" w14:textId="77777777" w:rsidTr="00430CA2">
        <w:tc>
          <w:tcPr>
            <w:tcW w:w="593" w:type="dxa"/>
          </w:tcPr>
          <w:p w14:paraId="0D4DCBE5" w14:textId="52F5F54D" w:rsidR="00AD61B4" w:rsidRDefault="00AD61B4" w:rsidP="00A31663"/>
        </w:tc>
        <w:tc>
          <w:tcPr>
            <w:tcW w:w="566" w:type="dxa"/>
          </w:tcPr>
          <w:p w14:paraId="7C93B7D3" w14:textId="77777777" w:rsidR="00AD61B4" w:rsidRDefault="00AD61B4" w:rsidP="00A31663"/>
        </w:tc>
        <w:tc>
          <w:tcPr>
            <w:tcW w:w="589" w:type="dxa"/>
            <w:vAlign w:val="bottom"/>
          </w:tcPr>
          <w:p w14:paraId="4A001D3A" w14:textId="2B465D8E" w:rsidR="00AD61B4" w:rsidRPr="00CB06C7" w:rsidRDefault="002D7F66" w:rsidP="00100897">
            <w:pPr>
              <w:spacing w:after="20"/>
              <w:jc w:val="right"/>
            </w:pPr>
            <w:r w:rsidRPr="00CB06C7">
              <w:t>2</w:t>
            </w:r>
            <w:r w:rsidR="00CB06C7" w:rsidRPr="00CB06C7">
              <w:t>1</w:t>
            </w:r>
          </w:p>
        </w:tc>
        <w:tc>
          <w:tcPr>
            <w:tcW w:w="589" w:type="dxa"/>
            <w:vAlign w:val="bottom"/>
          </w:tcPr>
          <w:p w14:paraId="016E126A" w14:textId="683D8E90" w:rsidR="00AD61B4" w:rsidRPr="00CB06C7" w:rsidRDefault="00CB06C7" w:rsidP="00C85D97">
            <w:pPr>
              <w:spacing w:after="20"/>
              <w:jc w:val="right"/>
            </w:pPr>
            <w:r w:rsidRPr="00CB06C7">
              <w:t>22</w:t>
            </w:r>
          </w:p>
        </w:tc>
        <w:tc>
          <w:tcPr>
            <w:tcW w:w="563" w:type="dxa"/>
            <w:vAlign w:val="bottom"/>
          </w:tcPr>
          <w:p w14:paraId="76C525E6" w14:textId="61A09367" w:rsidR="00AD61B4" w:rsidRPr="002406DA" w:rsidRDefault="00CB06C7" w:rsidP="00100897">
            <w:pPr>
              <w:spacing w:after="20"/>
              <w:jc w:val="right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568" w:type="dxa"/>
            <w:vAlign w:val="bottom"/>
          </w:tcPr>
          <w:p w14:paraId="044BEE02" w14:textId="5B7113FC" w:rsidR="00AD61B4" w:rsidRPr="00AD5E2D" w:rsidRDefault="00CB06C7" w:rsidP="00100897">
            <w:pPr>
              <w:spacing w:after="20"/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590" w:type="dxa"/>
            <w:vAlign w:val="bottom"/>
          </w:tcPr>
          <w:p w14:paraId="6FF66EB5" w14:textId="586D145A" w:rsidR="00AD61B4" w:rsidRPr="004D762E" w:rsidRDefault="00CB06C7" w:rsidP="00C85D97">
            <w:pPr>
              <w:spacing w:after="20"/>
              <w:jc w:val="right"/>
              <w:rPr>
                <w:u w:val="single"/>
              </w:rPr>
            </w:pPr>
            <w:r>
              <w:rPr>
                <w:u w:val="single"/>
              </w:rPr>
              <w:t>H*</w:t>
            </w:r>
          </w:p>
        </w:tc>
        <w:tc>
          <w:tcPr>
            <w:tcW w:w="534" w:type="dxa"/>
            <w:vAlign w:val="bottom"/>
          </w:tcPr>
          <w:p w14:paraId="5C02077E" w14:textId="5368BE27" w:rsidR="00AD61B4" w:rsidRDefault="00AD61B4" w:rsidP="00C85D97">
            <w:pPr>
              <w:spacing w:after="20"/>
              <w:jc w:val="right"/>
            </w:pPr>
          </w:p>
        </w:tc>
        <w:tc>
          <w:tcPr>
            <w:tcW w:w="504" w:type="dxa"/>
            <w:vAlign w:val="bottom"/>
          </w:tcPr>
          <w:p w14:paraId="54E662C9" w14:textId="77777777" w:rsidR="00AD61B4" w:rsidRDefault="00AD61B4" w:rsidP="00C85D97">
            <w:pPr>
              <w:jc w:val="right"/>
            </w:pPr>
          </w:p>
        </w:tc>
        <w:tc>
          <w:tcPr>
            <w:tcW w:w="596" w:type="dxa"/>
            <w:vAlign w:val="bottom"/>
          </w:tcPr>
          <w:p w14:paraId="38526E09" w14:textId="5A9054C0" w:rsidR="00AD61B4" w:rsidRDefault="00AD61B4" w:rsidP="00C85D97">
            <w:pPr>
              <w:jc w:val="right"/>
            </w:pPr>
          </w:p>
        </w:tc>
        <w:tc>
          <w:tcPr>
            <w:tcW w:w="595" w:type="dxa"/>
            <w:vAlign w:val="bottom"/>
          </w:tcPr>
          <w:p w14:paraId="4D5410E8" w14:textId="6226071D" w:rsidR="00AD61B4" w:rsidRPr="005C61A0" w:rsidRDefault="00AD61B4" w:rsidP="00C85D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bottom"/>
          </w:tcPr>
          <w:p w14:paraId="2D19729E" w14:textId="0F7C7995" w:rsidR="00AD61B4" w:rsidRPr="00067939" w:rsidRDefault="00067939" w:rsidP="00505FEA">
            <w:pPr>
              <w:jc w:val="right"/>
              <w:rPr>
                <w:u w:val="single"/>
              </w:rPr>
            </w:pPr>
            <w:r w:rsidRPr="00067939">
              <w:rPr>
                <w:u w:val="single"/>
              </w:rPr>
              <w:t>21</w:t>
            </w:r>
          </w:p>
        </w:tc>
        <w:tc>
          <w:tcPr>
            <w:tcW w:w="774" w:type="dxa"/>
            <w:vAlign w:val="bottom"/>
          </w:tcPr>
          <w:p w14:paraId="444EE52D" w14:textId="7E621EB4" w:rsidR="00AD61B4" w:rsidRPr="00067939" w:rsidRDefault="00067939" w:rsidP="00C85D97">
            <w:pPr>
              <w:jc w:val="right"/>
              <w:rPr>
                <w:u w:val="single"/>
              </w:rPr>
            </w:pPr>
            <w:r w:rsidRPr="00067939">
              <w:rPr>
                <w:u w:val="single"/>
              </w:rPr>
              <w:t>22</w:t>
            </w:r>
          </w:p>
        </w:tc>
        <w:tc>
          <w:tcPr>
            <w:tcW w:w="810" w:type="dxa"/>
            <w:vAlign w:val="bottom"/>
          </w:tcPr>
          <w:p w14:paraId="21BAB7A8" w14:textId="725BF828" w:rsidR="00AD61B4" w:rsidRPr="009E15C1" w:rsidRDefault="009E15C1" w:rsidP="00C85D97">
            <w:pPr>
              <w:jc w:val="right"/>
              <w:rPr>
                <w:u w:val="single"/>
              </w:rPr>
            </w:pPr>
            <w:r w:rsidRPr="009E15C1">
              <w:rPr>
                <w:u w:val="single"/>
              </w:rPr>
              <w:t>2</w:t>
            </w:r>
            <w:r w:rsidR="00067939">
              <w:rPr>
                <w:u w:val="single"/>
              </w:rPr>
              <w:t>3</w:t>
            </w:r>
          </w:p>
        </w:tc>
        <w:tc>
          <w:tcPr>
            <w:tcW w:w="770" w:type="dxa"/>
            <w:vAlign w:val="bottom"/>
          </w:tcPr>
          <w:p w14:paraId="13246660" w14:textId="78B27741" w:rsidR="00AD61B4" w:rsidRPr="00A56AD4" w:rsidRDefault="007504AD" w:rsidP="00ED17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067939">
              <w:rPr>
                <w:u w:val="single"/>
              </w:rPr>
              <w:t>4</w:t>
            </w:r>
          </w:p>
        </w:tc>
        <w:tc>
          <w:tcPr>
            <w:tcW w:w="761" w:type="dxa"/>
            <w:vAlign w:val="bottom"/>
          </w:tcPr>
          <w:p w14:paraId="76782925" w14:textId="1F7A72A4" w:rsidR="00AD61B4" w:rsidRPr="00A56AD4" w:rsidRDefault="007504AD" w:rsidP="00286AB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067939">
              <w:rPr>
                <w:u w:val="single"/>
              </w:rPr>
              <w:t>5</w:t>
            </w:r>
          </w:p>
        </w:tc>
        <w:tc>
          <w:tcPr>
            <w:tcW w:w="534" w:type="dxa"/>
            <w:vAlign w:val="bottom"/>
          </w:tcPr>
          <w:p w14:paraId="7ACF5A16" w14:textId="636595DD" w:rsidR="00AD61B4" w:rsidRDefault="00AD61B4" w:rsidP="00C85D97">
            <w:pPr>
              <w:jc w:val="right"/>
            </w:pPr>
          </w:p>
        </w:tc>
      </w:tr>
      <w:tr w:rsidR="00AD61B4" w14:paraId="341F01C2" w14:textId="77777777" w:rsidTr="00430CA2">
        <w:tc>
          <w:tcPr>
            <w:tcW w:w="593" w:type="dxa"/>
          </w:tcPr>
          <w:p w14:paraId="04340E28" w14:textId="77777777" w:rsidR="00AD61B4" w:rsidRDefault="00AD61B4" w:rsidP="00A31663"/>
        </w:tc>
        <w:tc>
          <w:tcPr>
            <w:tcW w:w="566" w:type="dxa"/>
          </w:tcPr>
          <w:p w14:paraId="5C0FBD84" w14:textId="77777777" w:rsidR="00AD61B4" w:rsidRDefault="00AD61B4" w:rsidP="00A31663"/>
        </w:tc>
        <w:tc>
          <w:tcPr>
            <w:tcW w:w="589" w:type="dxa"/>
          </w:tcPr>
          <w:p w14:paraId="62E65881" w14:textId="1B569D1C" w:rsidR="00AD61B4" w:rsidRPr="00CD289A" w:rsidRDefault="00CB06C7" w:rsidP="002B74CF">
            <w:pPr>
              <w:spacing w:after="40"/>
              <w:jc w:val="right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</w:tc>
        <w:tc>
          <w:tcPr>
            <w:tcW w:w="589" w:type="dxa"/>
          </w:tcPr>
          <w:p w14:paraId="39DE27C1" w14:textId="50B02E6D" w:rsidR="00AD61B4" w:rsidRPr="00CD289A" w:rsidRDefault="00CB06C7" w:rsidP="002B74CF">
            <w:pPr>
              <w:spacing w:after="40"/>
              <w:jc w:val="right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563" w:type="dxa"/>
          </w:tcPr>
          <w:p w14:paraId="1AA7D741" w14:textId="11F1E78A" w:rsidR="00AD61B4" w:rsidRPr="00CD289A" w:rsidRDefault="00CB06C7" w:rsidP="00100897">
            <w:pPr>
              <w:spacing w:after="40"/>
              <w:jc w:val="right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568" w:type="dxa"/>
          </w:tcPr>
          <w:p w14:paraId="33F99EAC" w14:textId="084C47BE" w:rsidR="00AD61B4" w:rsidRPr="00AD5E2D" w:rsidRDefault="00CB06C7" w:rsidP="00100897">
            <w:pPr>
              <w:spacing w:after="40"/>
              <w:jc w:val="right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</w:tc>
        <w:tc>
          <w:tcPr>
            <w:tcW w:w="590" w:type="dxa"/>
          </w:tcPr>
          <w:p w14:paraId="0A48FFF5" w14:textId="262DC6C6" w:rsidR="00AD61B4" w:rsidRPr="00AD5E2D" w:rsidRDefault="00AD61B4" w:rsidP="00A31663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2D901AD1" w14:textId="77777777" w:rsidR="00AD61B4" w:rsidRDefault="00AD61B4" w:rsidP="00A31663">
            <w:pPr>
              <w:jc w:val="right"/>
            </w:pPr>
          </w:p>
        </w:tc>
        <w:tc>
          <w:tcPr>
            <w:tcW w:w="504" w:type="dxa"/>
          </w:tcPr>
          <w:p w14:paraId="0C61A257" w14:textId="77777777" w:rsidR="00AD61B4" w:rsidRDefault="00AD61B4" w:rsidP="00A31663"/>
        </w:tc>
        <w:tc>
          <w:tcPr>
            <w:tcW w:w="596" w:type="dxa"/>
          </w:tcPr>
          <w:p w14:paraId="6FF65B18" w14:textId="77777777" w:rsidR="00AD61B4" w:rsidRDefault="00AD61B4" w:rsidP="00A31663"/>
        </w:tc>
        <w:tc>
          <w:tcPr>
            <w:tcW w:w="595" w:type="dxa"/>
          </w:tcPr>
          <w:p w14:paraId="59118CCC" w14:textId="77777777" w:rsidR="00AD61B4" w:rsidRDefault="00AD61B4" w:rsidP="00A31663"/>
        </w:tc>
        <w:tc>
          <w:tcPr>
            <w:tcW w:w="787" w:type="dxa"/>
          </w:tcPr>
          <w:p w14:paraId="1153494D" w14:textId="2D8D9F72" w:rsidR="00AD61B4" w:rsidRPr="007504AD" w:rsidRDefault="007504AD" w:rsidP="00232BA0">
            <w:pPr>
              <w:ind w:left="288"/>
              <w:jc w:val="center"/>
              <w:rPr>
                <w:u w:val="single"/>
              </w:rPr>
            </w:pPr>
            <w:r w:rsidRPr="007504AD">
              <w:rPr>
                <w:u w:val="single"/>
              </w:rPr>
              <w:t>2</w:t>
            </w:r>
            <w:r w:rsidR="00067939">
              <w:rPr>
                <w:u w:val="single"/>
              </w:rPr>
              <w:t>8</w:t>
            </w:r>
          </w:p>
        </w:tc>
        <w:tc>
          <w:tcPr>
            <w:tcW w:w="774" w:type="dxa"/>
          </w:tcPr>
          <w:p w14:paraId="432FC49F" w14:textId="6C4BA67F" w:rsidR="00AD61B4" w:rsidRPr="00CB22AF" w:rsidRDefault="00067939" w:rsidP="00ED17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810" w:type="dxa"/>
          </w:tcPr>
          <w:p w14:paraId="1A96E3B4" w14:textId="2D3F4961" w:rsidR="00AD61B4" w:rsidRPr="00D43DDE" w:rsidRDefault="00067939" w:rsidP="00ED17A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770" w:type="dxa"/>
          </w:tcPr>
          <w:p w14:paraId="29AA1EFF" w14:textId="618AB5A2" w:rsidR="00AD61B4" w:rsidRPr="00D43DDE" w:rsidRDefault="00AD61B4" w:rsidP="00ED17AC">
            <w:pPr>
              <w:jc w:val="right"/>
              <w:rPr>
                <w:u w:val="single"/>
              </w:rPr>
            </w:pPr>
          </w:p>
        </w:tc>
        <w:tc>
          <w:tcPr>
            <w:tcW w:w="761" w:type="dxa"/>
          </w:tcPr>
          <w:p w14:paraId="7E73F5B9" w14:textId="02431974" w:rsidR="00AD61B4" w:rsidRPr="00D43DDE" w:rsidRDefault="00AD61B4" w:rsidP="00EA1AB2">
            <w:pPr>
              <w:jc w:val="right"/>
              <w:rPr>
                <w:u w:val="single"/>
              </w:rPr>
            </w:pPr>
          </w:p>
        </w:tc>
        <w:tc>
          <w:tcPr>
            <w:tcW w:w="534" w:type="dxa"/>
          </w:tcPr>
          <w:p w14:paraId="41A6B949" w14:textId="77777777" w:rsidR="00AD61B4" w:rsidRDefault="00AD61B4" w:rsidP="00A31663"/>
        </w:tc>
      </w:tr>
    </w:tbl>
    <w:p w14:paraId="249339F5" w14:textId="758DB076" w:rsidR="00A31663" w:rsidRDefault="00A31663" w:rsidP="00A31663"/>
    <w:p w14:paraId="3F23349C" w14:textId="451337EA" w:rsidR="00A31663" w:rsidRPr="00CD289A" w:rsidRDefault="00A31663" w:rsidP="00A31663">
      <w:r w:rsidRPr="00C973FE">
        <w:rPr>
          <w:b/>
        </w:rPr>
        <w:t>KEY</w:t>
      </w:r>
      <w:r>
        <w:t>:</w:t>
      </w:r>
      <w:r>
        <w:tab/>
        <w:t>__</w:t>
      </w:r>
      <w:r>
        <w:tab/>
        <w:t>Non-school day for students</w:t>
      </w:r>
      <w:r w:rsidR="00F23364">
        <w:t>, most staff</w:t>
      </w:r>
      <w:r>
        <w:tab/>
      </w:r>
      <w:r>
        <w:tab/>
      </w:r>
      <w:r>
        <w:tab/>
      </w:r>
      <w:r>
        <w:tab/>
      </w:r>
      <w:r w:rsidR="004D762E">
        <w:rPr>
          <w:u w:val="single"/>
        </w:rPr>
        <w:t>H</w:t>
      </w:r>
      <w:r w:rsidR="007D16F8">
        <w:rPr>
          <w:u w:val="single"/>
        </w:rPr>
        <w:t>*</w:t>
      </w:r>
      <w:r w:rsidR="007D16F8">
        <w:t xml:space="preserve"> SAU</w:t>
      </w:r>
      <w:r w:rsidR="00FA51A9">
        <w:t xml:space="preserve"> 70 Office </w:t>
      </w:r>
      <w:r w:rsidR="005D44BB">
        <w:t xml:space="preserve">and school offices </w:t>
      </w:r>
      <w:r w:rsidR="00FA51A9">
        <w:t>closed</w:t>
      </w:r>
    </w:p>
    <w:p w14:paraId="33FBB89E" w14:textId="4A45956E" w:rsidR="00A31663" w:rsidRDefault="00A31663" w:rsidP="00A4195A">
      <w:r>
        <w:tab/>
      </w:r>
      <w:r>
        <w:tab/>
      </w:r>
      <w:r w:rsidR="000D3712" w:rsidRPr="002C495A">
        <w:rPr>
          <w:highlight w:val="yellow"/>
        </w:rPr>
        <w:t>(</w:t>
      </w:r>
      <w:r w:rsidR="00CD289A" w:rsidRPr="002C495A">
        <w:rPr>
          <w:highlight w:val="yellow"/>
        </w:rPr>
        <w:t>_)</w:t>
      </w:r>
      <w:r w:rsidR="00CD289A">
        <w:t xml:space="preserve"> Teacher in-service days; no school for students</w:t>
      </w:r>
      <w:r>
        <w:tab/>
      </w:r>
      <w:r w:rsidR="00FA51A9">
        <w:tab/>
      </w:r>
      <w:r w:rsidR="007D16F8">
        <w:rPr>
          <w:b/>
        </w:rPr>
        <w:t>Bold</w:t>
      </w:r>
      <w:r w:rsidR="007D16F8">
        <w:t xml:space="preserve"> Last</w:t>
      </w:r>
      <w:r w:rsidR="00FA51A9">
        <w:t xml:space="preserve"> day of school</w:t>
      </w:r>
      <w:r w:rsidR="00EF3381">
        <w:t>,</w:t>
      </w:r>
      <w:r w:rsidR="00FA51A9">
        <w:t xml:space="preserve"> if no snow or emergency days</w:t>
      </w:r>
      <w:r>
        <w:tab/>
      </w:r>
      <w:r w:rsidR="00CD289A">
        <w:t xml:space="preserve">  </w:t>
      </w:r>
      <w:r w:rsidR="00CD289A">
        <w:tab/>
      </w:r>
      <w:r w:rsidR="00CD289A">
        <w:tab/>
      </w:r>
      <w:r w:rsidR="00483608">
        <w:t>H</w:t>
      </w:r>
      <w:r w:rsidR="00F14A06">
        <w:t xml:space="preserve"> </w:t>
      </w:r>
      <w:r w:rsidR="004D762E">
        <w:t xml:space="preserve">  Holiday; s</w:t>
      </w:r>
      <w:r w:rsidR="00A4195A">
        <w:t>chools closed for students and staff</w:t>
      </w:r>
      <w:r w:rsidR="00A4195A">
        <w:tab/>
      </w:r>
      <w:r w:rsidR="00A4195A">
        <w:tab/>
      </w:r>
      <w:r w:rsidR="007D16F8">
        <w:t>P Payday</w:t>
      </w:r>
      <w:r w:rsidR="00FA51A9">
        <w:t xml:space="preserve"> for staff</w:t>
      </w:r>
    </w:p>
    <w:p w14:paraId="3AA74D1C" w14:textId="1ED5486F" w:rsidR="00483608" w:rsidRPr="00CD289A" w:rsidRDefault="00483608" w:rsidP="00A4195A">
      <w:r>
        <w:tab/>
      </w:r>
      <w:r>
        <w:tab/>
      </w:r>
      <w:r w:rsidR="00147CC5" w:rsidRPr="00147CC5">
        <w:rPr>
          <w:highlight w:val="cyan"/>
        </w:rPr>
        <w:t>(_</w:t>
      </w:r>
      <w:r w:rsidR="00147CC5">
        <w:t>) Orientation Day</w:t>
      </w:r>
      <w:r w:rsidR="00F95C6D">
        <w:tab/>
      </w:r>
      <w:r w:rsidR="00F95C6D">
        <w:tab/>
      </w:r>
      <w:r w:rsidR="00F95C6D">
        <w:tab/>
      </w:r>
      <w:r w:rsidR="00F95C6D">
        <w:tab/>
      </w:r>
      <w:r w:rsidR="00F95C6D">
        <w:tab/>
      </w:r>
      <w:r w:rsidR="00F95C6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6F8">
        <w:t>S Snow</w:t>
      </w:r>
      <w:r>
        <w:t xml:space="preserve"> day makeup day if necessary</w:t>
      </w:r>
    </w:p>
    <w:p w14:paraId="5AE64A2E" w14:textId="5F264106" w:rsidR="00A31663" w:rsidRDefault="00CD289A" w:rsidP="00A31663">
      <w:r>
        <w:tab/>
      </w:r>
      <w:r>
        <w:tab/>
      </w:r>
      <w:r>
        <w:tab/>
      </w:r>
      <w:r>
        <w:tab/>
      </w:r>
      <w:r>
        <w:tab/>
      </w:r>
    </w:p>
    <w:p w14:paraId="7D3E217D" w14:textId="019435CB" w:rsidR="00A31663" w:rsidRDefault="00A4195A" w:rsidP="00A31663">
      <w:r>
        <w:rPr>
          <w:b/>
        </w:rPr>
        <w:t>F</w:t>
      </w:r>
      <w:r w:rsidR="00B92E3B">
        <w:rPr>
          <w:b/>
        </w:rPr>
        <w:t>irst day of scho</w:t>
      </w:r>
      <w:r w:rsidR="00444365">
        <w:rPr>
          <w:b/>
        </w:rPr>
        <w:t xml:space="preserve">ol is </w:t>
      </w:r>
      <w:r w:rsidR="00DF2C50">
        <w:rPr>
          <w:b/>
        </w:rPr>
        <w:t>Tuesday</w:t>
      </w:r>
      <w:r w:rsidR="00A31663" w:rsidRPr="00825008">
        <w:rPr>
          <w:b/>
        </w:rPr>
        <w:t xml:space="preserve">, </w:t>
      </w:r>
      <w:r w:rsidR="00DF2C50">
        <w:rPr>
          <w:b/>
        </w:rPr>
        <w:t>September 8</w:t>
      </w:r>
      <w:r w:rsidR="00B92E3B">
        <w:t xml:space="preserve">. </w:t>
      </w:r>
      <w:r w:rsidR="00F70137">
        <w:t xml:space="preserve">Please note that there are </w:t>
      </w:r>
      <w:r w:rsidR="00F70137" w:rsidRPr="005C61A0">
        <w:rPr>
          <w:b/>
        </w:rPr>
        <w:t>no half-days</w:t>
      </w:r>
      <w:r w:rsidR="00F70137">
        <w:t xml:space="preserve"> of school in the calendar</w:t>
      </w:r>
      <w:r w:rsidR="00854472">
        <w:t xml:space="preserve"> (except the last day of school)</w:t>
      </w:r>
      <w:r w:rsidR="00B92E3B">
        <w:t xml:space="preserve">. </w:t>
      </w:r>
      <w:r w:rsidR="00A31663">
        <w:t xml:space="preserve">In-service days for </w:t>
      </w:r>
      <w:r w:rsidR="00430CA2">
        <w:t>Hanover/Dresden</w:t>
      </w:r>
      <w:r w:rsidR="00A31663">
        <w:t xml:space="preserve"> staff</w:t>
      </w:r>
      <w:r w:rsidR="005C61A0">
        <w:t xml:space="preserve"> (no school for students) are</w:t>
      </w:r>
      <w:r w:rsidR="00A31663">
        <w:t xml:space="preserve"> </w:t>
      </w:r>
      <w:r w:rsidR="003E5199">
        <w:t>August 25</w:t>
      </w:r>
      <w:r w:rsidR="00D602D7">
        <w:t xml:space="preserve"> and </w:t>
      </w:r>
      <w:r w:rsidR="00A31663">
        <w:t xml:space="preserve">August </w:t>
      </w:r>
      <w:r w:rsidR="003E5199">
        <w:t>26</w:t>
      </w:r>
      <w:r w:rsidR="00A31663">
        <w:t xml:space="preserve">, October </w:t>
      </w:r>
      <w:r w:rsidR="00067939">
        <w:t>9</w:t>
      </w:r>
      <w:r w:rsidR="00A31663">
        <w:t xml:space="preserve">, </w:t>
      </w:r>
      <w:r w:rsidR="005A75D3">
        <w:t xml:space="preserve">March </w:t>
      </w:r>
      <w:r w:rsidR="00067939">
        <w:t>8</w:t>
      </w:r>
      <w:r w:rsidR="00AE041C">
        <w:t xml:space="preserve">, </w:t>
      </w:r>
      <w:r w:rsidR="00A31663">
        <w:t xml:space="preserve">plus </w:t>
      </w:r>
      <w:r w:rsidR="00D602D7">
        <w:t>one</w:t>
      </w:r>
      <w:r w:rsidR="00AE041C">
        <w:t xml:space="preserve"> </w:t>
      </w:r>
      <w:r w:rsidR="00A31663">
        <w:t xml:space="preserve">day following the close of school.  </w:t>
      </w:r>
    </w:p>
    <w:p w14:paraId="5397B6D0" w14:textId="77777777" w:rsidR="00A31663" w:rsidRDefault="00A31663" w:rsidP="00A31663"/>
    <w:p w14:paraId="7E4D33E2" w14:textId="0C737FD4" w:rsidR="00A31663" w:rsidRDefault="00A31663" w:rsidP="00A31663">
      <w:pPr>
        <w:rPr>
          <w:sz w:val="19"/>
          <w:szCs w:val="19"/>
        </w:rPr>
      </w:pPr>
      <w:r w:rsidRPr="00963159">
        <w:rPr>
          <w:sz w:val="19"/>
          <w:szCs w:val="19"/>
        </w:rPr>
        <w:t xml:space="preserve">Note:  The </w:t>
      </w:r>
      <w:r w:rsidR="002C4645">
        <w:rPr>
          <w:sz w:val="19"/>
          <w:szCs w:val="19"/>
        </w:rPr>
        <w:t xml:space="preserve">NH Department </w:t>
      </w:r>
      <w:r w:rsidR="00E65BC0" w:rsidRPr="00963159">
        <w:rPr>
          <w:sz w:val="19"/>
          <w:szCs w:val="19"/>
        </w:rPr>
        <w:t>of Education</w:t>
      </w:r>
      <w:r w:rsidRPr="00963159">
        <w:rPr>
          <w:sz w:val="19"/>
          <w:szCs w:val="19"/>
        </w:rPr>
        <w:t xml:space="preserve"> requires </w:t>
      </w:r>
      <w:r w:rsidR="00E65BC0" w:rsidRPr="00963159">
        <w:rPr>
          <w:sz w:val="19"/>
          <w:szCs w:val="19"/>
        </w:rPr>
        <w:t>no fewer than</w:t>
      </w:r>
      <w:r w:rsidRPr="00963159">
        <w:rPr>
          <w:sz w:val="19"/>
          <w:szCs w:val="19"/>
        </w:rPr>
        <w:t xml:space="preserve"> </w:t>
      </w:r>
      <w:r w:rsidR="007504AD">
        <w:rPr>
          <w:sz w:val="19"/>
          <w:szCs w:val="19"/>
        </w:rPr>
        <w:t>30 hours be</w:t>
      </w:r>
      <w:r w:rsidRPr="00963159">
        <w:rPr>
          <w:sz w:val="19"/>
          <w:szCs w:val="19"/>
        </w:rPr>
        <w:t xml:space="preserve"> </w:t>
      </w:r>
      <w:r w:rsidR="00E65BC0" w:rsidRPr="00963159">
        <w:rPr>
          <w:sz w:val="19"/>
          <w:szCs w:val="19"/>
        </w:rPr>
        <w:t xml:space="preserve">added </w:t>
      </w:r>
      <w:r w:rsidRPr="00963159">
        <w:rPr>
          <w:sz w:val="19"/>
          <w:szCs w:val="19"/>
        </w:rPr>
        <w:t xml:space="preserve">to the </w:t>
      </w:r>
      <w:r w:rsidR="00E65BC0" w:rsidRPr="00963159">
        <w:rPr>
          <w:sz w:val="19"/>
          <w:szCs w:val="19"/>
        </w:rPr>
        <w:t>1</w:t>
      </w:r>
      <w:r w:rsidR="002C4645">
        <w:rPr>
          <w:sz w:val="19"/>
          <w:szCs w:val="19"/>
        </w:rPr>
        <w:t>80</w:t>
      </w:r>
      <w:r w:rsidRPr="00963159">
        <w:rPr>
          <w:sz w:val="19"/>
          <w:szCs w:val="19"/>
        </w:rPr>
        <w:t xml:space="preserve"> instructional-day calendar for students</w:t>
      </w:r>
      <w:r w:rsidR="007504AD">
        <w:rPr>
          <w:sz w:val="19"/>
          <w:szCs w:val="19"/>
        </w:rPr>
        <w:t xml:space="preserve"> for inclement weather</w:t>
      </w:r>
      <w:r w:rsidRPr="00963159">
        <w:rPr>
          <w:sz w:val="19"/>
          <w:szCs w:val="19"/>
        </w:rPr>
        <w:t>. Adhering to this requirement, the last day of school is scheduled to be June</w:t>
      </w:r>
      <w:r w:rsidR="00E07BC1">
        <w:rPr>
          <w:sz w:val="19"/>
          <w:szCs w:val="19"/>
        </w:rPr>
        <w:t xml:space="preserve"> 14</w:t>
      </w:r>
      <w:r w:rsidR="00EF3381">
        <w:rPr>
          <w:sz w:val="19"/>
          <w:szCs w:val="19"/>
        </w:rPr>
        <w:t xml:space="preserve">. </w:t>
      </w:r>
      <w:r w:rsidR="00853B64">
        <w:rPr>
          <w:sz w:val="19"/>
          <w:szCs w:val="19"/>
        </w:rPr>
        <w:t xml:space="preserve">The last day of school may change </w:t>
      </w:r>
      <w:r w:rsidRPr="00963159">
        <w:rPr>
          <w:sz w:val="19"/>
          <w:szCs w:val="19"/>
        </w:rPr>
        <w:t xml:space="preserve">depending on the number of days lost to emergency </w:t>
      </w:r>
      <w:r w:rsidR="00853B64">
        <w:rPr>
          <w:sz w:val="19"/>
          <w:szCs w:val="19"/>
        </w:rPr>
        <w:t>closings, but will be no later</w:t>
      </w:r>
      <w:r w:rsidRPr="00963159">
        <w:rPr>
          <w:sz w:val="19"/>
          <w:szCs w:val="19"/>
        </w:rPr>
        <w:t xml:space="preserve"> than June </w:t>
      </w:r>
      <w:r w:rsidR="00067939">
        <w:rPr>
          <w:sz w:val="19"/>
          <w:szCs w:val="19"/>
        </w:rPr>
        <w:t>18</w:t>
      </w:r>
      <w:r w:rsidRPr="00963159">
        <w:rPr>
          <w:sz w:val="19"/>
          <w:szCs w:val="19"/>
        </w:rPr>
        <w:t>.</w:t>
      </w:r>
    </w:p>
    <w:p w14:paraId="136C880D" w14:textId="77777777" w:rsidR="00773E55" w:rsidRDefault="00773E55" w:rsidP="00A31663">
      <w:pPr>
        <w:rPr>
          <w:sz w:val="19"/>
          <w:szCs w:val="19"/>
        </w:rPr>
      </w:pPr>
    </w:p>
    <w:p w14:paraId="47C6DC6D" w14:textId="3C11C78E" w:rsidR="00B243E2" w:rsidRPr="00BE4F55" w:rsidRDefault="00FA1215" w:rsidP="00A31663">
      <w:pPr>
        <w:rPr>
          <w:sz w:val="19"/>
          <w:szCs w:val="19"/>
        </w:rPr>
      </w:pPr>
      <w:r>
        <w:rPr>
          <w:sz w:val="19"/>
          <w:szCs w:val="19"/>
        </w:rPr>
        <w:t xml:space="preserve">Adopted: </w:t>
      </w:r>
      <w:r w:rsidR="009A6F38">
        <w:rPr>
          <w:sz w:val="19"/>
          <w:szCs w:val="19"/>
        </w:rPr>
        <w:t>July 23</w:t>
      </w:r>
      <w:bookmarkStart w:id="0" w:name="_GoBack"/>
      <w:bookmarkEnd w:id="0"/>
      <w:r w:rsidR="00E07BC1">
        <w:rPr>
          <w:sz w:val="19"/>
          <w:szCs w:val="19"/>
        </w:rPr>
        <w:t>, 2020</w:t>
      </w:r>
    </w:p>
    <w:sectPr w:rsidR="00B243E2" w:rsidRPr="00BE4F55" w:rsidSect="00A3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2F03" w14:textId="77777777" w:rsidR="004A0DB3" w:rsidRDefault="004A0DB3" w:rsidP="003236CA">
      <w:r>
        <w:separator/>
      </w:r>
    </w:p>
  </w:endnote>
  <w:endnote w:type="continuationSeparator" w:id="0">
    <w:p w14:paraId="2339F4D8" w14:textId="77777777" w:rsidR="004A0DB3" w:rsidRDefault="004A0DB3" w:rsidP="003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DE09" w14:textId="77777777" w:rsidR="004A0DB3" w:rsidRDefault="004A0D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036F" w14:textId="77777777" w:rsidR="004A0DB3" w:rsidRDefault="004A0D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7449" w14:textId="77777777" w:rsidR="004A0DB3" w:rsidRDefault="004A0D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6F9F" w14:textId="77777777" w:rsidR="004A0DB3" w:rsidRDefault="004A0DB3" w:rsidP="003236CA">
      <w:r>
        <w:separator/>
      </w:r>
    </w:p>
  </w:footnote>
  <w:footnote w:type="continuationSeparator" w:id="0">
    <w:p w14:paraId="7D054E39" w14:textId="77777777" w:rsidR="004A0DB3" w:rsidRDefault="004A0DB3" w:rsidP="00323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7D8E" w14:textId="77777777" w:rsidR="004A0DB3" w:rsidRDefault="004A0D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0E3F" w14:textId="77777777" w:rsidR="004A0DB3" w:rsidRDefault="004A0D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CE4" w14:textId="77777777" w:rsidR="004A0DB3" w:rsidRDefault="004A0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F"/>
    <w:rsid w:val="00000A2B"/>
    <w:rsid w:val="00003869"/>
    <w:rsid w:val="00037576"/>
    <w:rsid w:val="00043786"/>
    <w:rsid w:val="00045FA9"/>
    <w:rsid w:val="00067939"/>
    <w:rsid w:val="00080422"/>
    <w:rsid w:val="00097EA3"/>
    <w:rsid w:val="000A6307"/>
    <w:rsid w:val="000D3712"/>
    <w:rsid w:val="000D74AD"/>
    <w:rsid w:val="000E79DD"/>
    <w:rsid w:val="00100897"/>
    <w:rsid w:val="00134C41"/>
    <w:rsid w:val="001419A5"/>
    <w:rsid w:val="00147CC5"/>
    <w:rsid w:val="001547A3"/>
    <w:rsid w:val="00157149"/>
    <w:rsid w:val="001662E6"/>
    <w:rsid w:val="00181DCB"/>
    <w:rsid w:val="001A0977"/>
    <w:rsid w:val="001D7539"/>
    <w:rsid w:val="00205FFB"/>
    <w:rsid w:val="00232933"/>
    <w:rsid w:val="00232BA0"/>
    <w:rsid w:val="002406DA"/>
    <w:rsid w:val="00243579"/>
    <w:rsid w:val="002450EA"/>
    <w:rsid w:val="00246A67"/>
    <w:rsid w:val="00286ABD"/>
    <w:rsid w:val="002B217A"/>
    <w:rsid w:val="002B242A"/>
    <w:rsid w:val="002B74CF"/>
    <w:rsid w:val="002C3BF3"/>
    <w:rsid w:val="002C4645"/>
    <w:rsid w:val="002C495A"/>
    <w:rsid w:val="002D7F66"/>
    <w:rsid w:val="002E623A"/>
    <w:rsid w:val="002E6EFE"/>
    <w:rsid w:val="002F7D9A"/>
    <w:rsid w:val="00304664"/>
    <w:rsid w:val="00314323"/>
    <w:rsid w:val="003236CA"/>
    <w:rsid w:val="00336D04"/>
    <w:rsid w:val="003411D7"/>
    <w:rsid w:val="003C4D4E"/>
    <w:rsid w:val="003D03FB"/>
    <w:rsid w:val="003D3546"/>
    <w:rsid w:val="003D6A0A"/>
    <w:rsid w:val="003E5199"/>
    <w:rsid w:val="003F631B"/>
    <w:rsid w:val="00400ABD"/>
    <w:rsid w:val="00404109"/>
    <w:rsid w:val="00425A2C"/>
    <w:rsid w:val="0043018C"/>
    <w:rsid w:val="00430CA2"/>
    <w:rsid w:val="00431222"/>
    <w:rsid w:val="00443A8B"/>
    <w:rsid w:val="00444365"/>
    <w:rsid w:val="0044448A"/>
    <w:rsid w:val="00483608"/>
    <w:rsid w:val="004855CB"/>
    <w:rsid w:val="00494C9B"/>
    <w:rsid w:val="004A0DB3"/>
    <w:rsid w:val="004A0F96"/>
    <w:rsid w:val="004C05C4"/>
    <w:rsid w:val="004C444F"/>
    <w:rsid w:val="004D762E"/>
    <w:rsid w:val="004F4AAD"/>
    <w:rsid w:val="004F7B85"/>
    <w:rsid w:val="005038D4"/>
    <w:rsid w:val="00505FEA"/>
    <w:rsid w:val="0056367B"/>
    <w:rsid w:val="005650DF"/>
    <w:rsid w:val="005740F2"/>
    <w:rsid w:val="00576CED"/>
    <w:rsid w:val="00585E90"/>
    <w:rsid w:val="005A106E"/>
    <w:rsid w:val="005A5CEC"/>
    <w:rsid w:val="005A75D3"/>
    <w:rsid w:val="005C317E"/>
    <w:rsid w:val="005C61A0"/>
    <w:rsid w:val="005D44BB"/>
    <w:rsid w:val="005E7F7F"/>
    <w:rsid w:val="00635563"/>
    <w:rsid w:val="00637F89"/>
    <w:rsid w:val="00662A8E"/>
    <w:rsid w:val="00682F26"/>
    <w:rsid w:val="00686E07"/>
    <w:rsid w:val="0069477C"/>
    <w:rsid w:val="006B321B"/>
    <w:rsid w:val="006C639A"/>
    <w:rsid w:val="006D10EC"/>
    <w:rsid w:val="006D3769"/>
    <w:rsid w:val="006F53A7"/>
    <w:rsid w:val="0070316B"/>
    <w:rsid w:val="00732338"/>
    <w:rsid w:val="007362B7"/>
    <w:rsid w:val="007504AD"/>
    <w:rsid w:val="00757652"/>
    <w:rsid w:val="00773E55"/>
    <w:rsid w:val="007A5411"/>
    <w:rsid w:val="007B59B7"/>
    <w:rsid w:val="007B5F0C"/>
    <w:rsid w:val="007C2175"/>
    <w:rsid w:val="007D16F8"/>
    <w:rsid w:val="007D236C"/>
    <w:rsid w:val="007E0070"/>
    <w:rsid w:val="007F6EBB"/>
    <w:rsid w:val="00805060"/>
    <w:rsid w:val="008256AE"/>
    <w:rsid w:val="0082754D"/>
    <w:rsid w:val="00833C24"/>
    <w:rsid w:val="00853B64"/>
    <w:rsid w:val="00854472"/>
    <w:rsid w:val="00894A64"/>
    <w:rsid w:val="008A7286"/>
    <w:rsid w:val="008C7579"/>
    <w:rsid w:val="008D16E6"/>
    <w:rsid w:val="008D34C9"/>
    <w:rsid w:val="00917AAB"/>
    <w:rsid w:val="0093690D"/>
    <w:rsid w:val="00936E36"/>
    <w:rsid w:val="00955E0E"/>
    <w:rsid w:val="00963159"/>
    <w:rsid w:val="009666AE"/>
    <w:rsid w:val="009750B6"/>
    <w:rsid w:val="009A0E5F"/>
    <w:rsid w:val="009A61CF"/>
    <w:rsid w:val="009A6F38"/>
    <w:rsid w:val="009D1782"/>
    <w:rsid w:val="009E15C1"/>
    <w:rsid w:val="009F7759"/>
    <w:rsid w:val="00A21C5A"/>
    <w:rsid w:val="00A30377"/>
    <w:rsid w:val="00A31663"/>
    <w:rsid w:val="00A417FD"/>
    <w:rsid w:val="00A4195A"/>
    <w:rsid w:val="00A460F7"/>
    <w:rsid w:val="00A56AD4"/>
    <w:rsid w:val="00A97184"/>
    <w:rsid w:val="00AA7DCE"/>
    <w:rsid w:val="00AB3E7D"/>
    <w:rsid w:val="00AC4F82"/>
    <w:rsid w:val="00AD4EDA"/>
    <w:rsid w:val="00AD4FC9"/>
    <w:rsid w:val="00AD5E2D"/>
    <w:rsid w:val="00AD61B4"/>
    <w:rsid w:val="00AE041C"/>
    <w:rsid w:val="00B05496"/>
    <w:rsid w:val="00B10668"/>
    <w:rsid w:val="00B21925"/>
    <w:rsid w:val="00B238D8"/>
    <w:rsid w:val="00B243E2"/>
    <w:rsid w:val="00B52692"/>
    <w:rsid w:val="00B81038"/>
    <w:rsid w:val="00B83A2D"/>
    <w:rsid w:val="00B856B5"/>
    <w:rsid w:val="00B92E3B"/>
    <w:rsid w:val="00BA086C"/>
    <w:rsid w:val="00BB33F1"/>
    <w:rsid w:val="00BB5D84"/>
    <w:rsid w:val="00BC69E6"/>
    <w:rsid w:val="00BD106C"/>
    <w:rsid w:val="00BE0A47"/>
    <w:rsid w:val="00BE4F55"/>
    <w:rsid w:val="00BE5A4A"/>
    <w:rsid w:val="00C20B6E"/>
    <w:rsid w:val="00C35EA3"/>
    <w:rsid w:val="00C677C6"/>
    <w:rsid w:val="00C85D97"/>
    <w:rsid w:val="00CA2E7E"/>
    <w:rsid w:val="00CA55D4"/>
    <w:rsid w:val="00CB06C7"/>
    <w:rsid w:val="00CB0A0F"/>
    <w:rsid w:val="00CB22AF"/>
    <w:rsid w:val="00CB70C8"/>
    <w:rsid w:val="00CC4B04"/>
    <w:rsid w:val="00CC7EF7"/>
    <w:rsid w:val="00CD0704"/>
    <w:rsid w:val="00CD18F6"/>
    <w:rsid w:val="00CD289A"/>
    <w:rsid w:val="00CD74CD"/>
    <w:rsid w:val="00CE7237"/>
    <w:rsid w:val="00D2008C"/>
    <w:rsid w:val="00D2334F"/>
    <w:rsid w:val="00D23C55"/>
    <w:rsid w:val="00D43DDE"/>
    <w:rsid w:val="00D5336D"/>
    <w:rsid w:val="00D602D7"/>
    <w:rsid w:val="00D62241"/>
    <w:rsid w:val="00D6707B"/>
    <w:rsid w:val="00D85199"/>
    <w:rsid w:val="00DA25D3"/>
    <w:rsid w:val="00DA6100"/>
    <w:rsid w:val="00DC2B1A"/>
    <w:rsid w:val="00DE7CBE"/>
    <w:rsid w:val="00DF2C50"/>
    <w:rsid w:val="00DF483B"/>
    <w:rsid w:val="00DF7888"/>
    <w:rsid w:val="00E04963"/>
    <w:rsid w:val="00E04EB8"/>
    <w:rsid w:val="00E07BC1"/>
    <w:rsid w:val="00E138D5"/>
    <w:rsid w:val="00E22837"/>
    <w:rsid w:val="00E340C3"/>
    <w:rsid w:val="00E47213"/>
    <w:rsid w:val="00E54019"/>
    <w:rsid w:val="00E65BC0"/>
    <w:rsid w:val="00EA1AB2"/>
    <w:rsid w:val="00EC58F1"/>
    <w:rsid w:val="00ED17AC"/>
    <w:rsid w:val="00ED234D"/>
    <w:rsid w:val="00ED3203"/>
    <w:rsid w:val="00EF3381"/>
    <w:rsid w:val="00F11ED8"/>
    <w:rsid w:val="00F14A06"/>
    <w:rsid w:val="00F15858"/>
    <w:rsid w:val="00F23364"/>
    <w:rsid w:val="00F40925"/>
    <w:rsid w:val="00F4786A"/>
    <w:rsid w:val="00F51AF1"/>
    <w:rsid w:val="00F70137"/>
    <w:rsid w:val="00F939D6"/>
    <w:rsid w:val="00F95C6D"/>
    <w:rsid w:val="00F95C75"/>
    <w:rsid w:val="00FA1215"/>
    <w:rsid w:val="00FA51A9"/>
    <w:rsid w:val="00FA7137"/>
    <w:rsid w:val="00FB7CFC"/>
    <w:rsid w:val="00FD6DA2"/>
    <w:rsid w:val="00FE4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F8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D2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36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36CA"/>
    <w:rPr>
      <w:rFonts w:ascii="Arial" w:hAnsi="Arial"/>
    </w:rPr>
  </w:style>
  <w:style w:type="paragraph" w:styleId="Footer">
    <w:name w:val="footer"/>
    <w:basedOn w:val="Normal"/>
    <w:link w:val="FooterChar"/>
    <w:rsid w:val="003236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236C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D2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36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36CA"/>
    <w:rPr>
      <w:rFonts w:ascii="Arial" w:hAnsi="Arial"/>
    </w:rPr>
  </w:style>
  <w:style w:type="paragraph" w:styleId="Footer">
    <w:name w:val="footer"/>
    <w:basedOn w:val="Normal"/>
    <w:link w:val="FooterChar"/>
    <w:rsid w:val="003236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236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oledwards:Desktop:2014-15%20Calendar%20Hanover-Dresden.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17999-EF80-5440-87B2-24AE9482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2014-15 Calendar Hanover-Dresden.draft.dotx</Template>
  <TotalTime>4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SCHOOL CALENDAR</vt:lpstr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SCHOOL CALENDAR</dc:title>
  <dc:subject/>
  <dc:creator>Carol Edwards</dc:creator>
  <cp:keywords/>
  <dc:description/>
  <cp:lastModifiedBy>Ryanne Schoonover</cp:lastModifiedBy>
  <cp:revision>5</cp:revision>
  <cp:lastPrinted>2020-06-19T22:56:00Z</cp:lastPrinted>
  <dcterms:created xsi:type="dcterms:W3CDTF">2020-07-27T17:14:00Z</dcterms:created>
  <dcterms:modified xsi:type="dcterms:W3CDTF">2020-07-28T12:19:00Z</dcterms:modified>
</cp:coreProperties>
</file>